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61" w:rsidRDefault="002B4161" w:rsidP="002B4161">
      <w:pPr>
        <w:pStyle w:val="a3"/>
        <w:rPr>
          <w:rFonts w:cs="Times New Roman"/>
          <w:spacing w:val="8"/>
          <w:sz w:val="24"/>
          <w:szCs w:val="24"/>
        </w:rPr>
      </w:pPr>
      <w:r>
        <w:rPr>
          <w:rFonts w:ascii="ＭＳ 明朝" w:hAnsi="ＭＳ 明朝" w:hint="eastAsia"/>
          <w:spacing w:val="16"/>
          <w:sz w:val="24"/>
          <w:szCs w:val="24"/>
        </w:rPr>
        <w:t>別紙様式（１）</w:t>
      </w:r>
    </w:p>
    <w:p w:rsidR="002B4161" w:rsidRDefault="002B4161" w:rsidP="002B4161">
      <w:pPr>
        <w:pStyle w:val="a3"/>
        <w:rPr>
          <w:spacing w:val="0"/>
        </w:rPr>
      </w:pPr>
    </w:p>
    <w:p w:rsidR="005C38BB" w:rsidRDefault="005C38BB" w:rsidP="002B4161">
      <w:pPr>
        <w:pStyle w:val="a3"/>
        <w:jc w:val="center"/>
        <w:rPr>
          <w:rFonts w:ascii="ＭＳ 明朝" w:hAnsi="ＭＳ 明朝"/>
          <w:spacing w:val="16"/>
          <w:sz w:val="24"/>
          <w:szCs w:val="24"/>
        </w:rPr>
      </w:pPr>
      <w:r>
        <w:rPr>
          <w:rFonts w:ascii="ＭＳ 明朝" w:hAnsi="ＭＳ 明朝" w:hint="eastAsia"/>
          <w:spacing w:val="16"/>
          <w:sz w:val="24"/>
          <w:szCs w:val="24"/>
        </w:rPr>
        <w:t>加工原料安定供給連携体制構築事業</w:t>
      </w:r>
    </w:p>
    <w:p w:rsidR="002B4161" w:rsidRDefault="005C38BB" w:rsidP="002B416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（</w:t>
      </w:r>
      <w:r w:rsidR="002B4161">
        <w:rPr>
          <w:rFonts w:ascii="ＭＳ 明朝" w:hAnsi="ＭＳ 明朝" w:hint="eastAsia"/>
          <w:spacing w:val="16"/>
          <w:sz w:val="24"/>
          <w:szCs w:val="24"/>
        </w:rPr>
        <w:t>国産果実需要適応型取引手法実証</w:t>
      </w:r>
      <w:r>
        <w:rPr>
          <w:rFonts w:ascii="ＭＳ 明朝" w:hAnsi="ＭＳ 明朝" w:hint="eastAsia"/>
          <w:spacing w:val="16"/>
          <w:sz w:val="24"/>
          <w:szCs w:val="24"/>
        </w:rPr>
        <w:t>の取組）</w:t>
      </w:r>
      <w:r w:rsidR="002B4161">
        <w:rPr>
          <w:rFonts w:ascii="ＭＳ 明朝" w:hAnsi="ＭＳ 明朝" w:hint="eastAsia"/>
          <w:spacing w:val="16"/>
          <w:sz w:val="24"/>
          <w:szCs w:val="24"/>
        </w:rPr>
        <w:t>計画</w:t>
      </w:r>
      <w:r w:rsidR="009736F6">
        <w:rPr>
          <w:rFonts w:ascii="ＭＳ 明朝" w:hAnsi="ＭＳ 明朝" w:hint="eastAsia"/>
          <w:spacing w:val="16"/>
          <w:sz w:val="24"/>
          <w:szCs w:val="24"/>
        </w:rPr>
        <w:t>（変更）</w:t>
      </w:r>
      <w:r w:rsidR="002B4161">
        <w:rPr>
          <w:rFonts w:ascii="ＭＳ 明朝" w:hAnsi="ＭＳ 明朝" w:hint="eastAsia"/>
          <w:spacing w:val="16"/>
          <w:sz w:val="24"/>
          <w:szCs w:val="24"/>
        </w:rPr>
        <w:t>承認申請書</w:t>
      </w:r>
    </w:p>
    <w:p w:rsidR="002B4161" w:rsidRDefault="002B4161" w:rsidP="002B4161">
      <w:pPr>
        <w:pStyle w:val="a3"/>
        <w:rPr>
          <w:spacing w:val="0"/>
        </w:rPr>
      </w:pPr>
    </w:p>
    <w:p w:rsidR="002B4161" w:rsidRDefault="002B4161" w:rsidP="00DD2560">
      <w:pPr>
        <w:pStyle w:val="a3"/>
        <w:ind w:right="600"/>
        <w:jc w:val="right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番</w:t>
      </w:r>
      <w:r w:rsidR="00D52CA5">
        <w:rPr>
          <w:rFonts w:ascii="ＭＳ 明朝" w:hAnsi="ＭＳ 明朝" w:hint="eastAsia"/>
          <w:spacing w:val="16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16"/>
          <w:sz w:val="24"/>
          <w:szCs w:val="24"/>
        </w:rPr>
        <w:t xml:space="preserve">　　号</w:t>
      </w:r>
    </w:p>
    <w:p w:rsidR="002B4161" w:rsidRDefault="002B4161" w:rsidP="002B4161">
      <w:pPr>
        <w:pStyle w:val="a3"/>
        <w:ind w:right="600"/>
        <w:jc w:val="right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年　月　日</w:t>
      </w:r>
    </w:p>
    <w:p w:rsidR="00DD2560" w:rsidRDefault="00DD2560" w:rsidP="002B4161">
      <w:pPr>
        <w:pStyle w:val="a3"/>
        <w:rPr>
          <w:rFonts w:eastAsia="Times New Roman" w:cs="Times New Roman"/>
          <w:spacing w:val="8"/>
          <w:sz w:val="24"/>
          <w:szCs w:val="24"/>
        </w:rPr>
      </w:pPr>
    </w:p>
    <w:p w:rsidR="002B4161" w:rsidRPr="00D526D0" w:rsidRDefault="002B4161" w:rsidP="002B4161">
      <w:pPr>
        <w:pStyle w:val="a3"/>
        <w:rPr>
          <w:spacing w:val="0"/>
        </w:rPr>
      </w:pPr>
      <w:r>
        <w:rPr>
          <w:rFonts w:hint="eastAsia"/>
          <w:spacing w:val="2"/>
          <w:sz w:val="24"/>
          <w:szCs w:val="24"/>
        </w:rPr>
        <w:t>公益財団法人中央果実協会</w:t>
      </w:r>
    </w:p>
    <w:p w:rsidR="002B4161" w:rsidRDefault="002B4161" w:rsidP="002B4161">
      <w:pPr>
        <w:pStyle w:val="a3"/>
        <w:ind w:firstLineChars="100" w:firstLine="244"/>
        <w:rPr>
          <w:spacing w:val="0"/>
        </w:rPr>
      </w:pPr>
      <w:r>
        <w:rPr>
          <w:rFonts w:hint="eastAsia"/>
          <w:spacing w:val="2"/>
          <w:sz w:val="24"/>
          <w:szCs w:val="24"/>
        </w:rPr>
        <w:t>理事長　弦　間　　洋　　　殿</w:t>
      </w:r>
    </w:p>
    <w:p w:rsidR="00DD2560" w:rsidRDefault="00DD2560" w:rsidP="002B4161">
      <w:pPr>
        <w:pStyle w:val="a3"/>
        <w:rPr>
          <w:rFonts w:eastAsia="Times New Roman" w:cs="Times New Roman"/>
          <w:spacing w:val="8"/>
          <w:sz w:val="24"/>
          <w:szCs w:val="24"/>
        </w:rPr>
      </w:pPr>
    </w:p>
    <w:p w:rsidR="002B4161" w:rsidRDefault="002B4161" w:rsidP="002B4161">
      <w:pPr>
        <w:pStyle w:val="a3"/>
        <w:ind w:firstLineChars="1450" w:firstLine="3944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 xml:space="preserve">住　　　　所　</w:t>
      </w:r>
    </w:p>
    <w:p w:rsidR="002B4161" w:rsidRDefault="002B4161" w:rsidP="002B4161">
      <w:pPr>
        <w:pStyle w:val="a3"/>
        <w:ind w:firstLineChars="1450" w:firstLine="3944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事業実施者名</w:t>
      </w:r>
      <w:r w:rsidRPr="00F65E47">
        <w:rPr>
          <w:rFonts w:ascii="ＭＳ 明朝" w:hAnsi="ＭＳ 明朝" w:cs="Times New Roman" w:hint="eastAsia"/>
          <w:spacing w:val="8"/>
          <w:sz w:val="24"/>
          <w:szCs w:val="24"/>
        </w:rPr>
        <w:t xml:space="preserve">　</w:t>
      </w:r>
    </w:p>
    <w:p w:rsidR="002B4161" w:rsidRDefault="002B4161" w:rsidP="002B4161">
      <w:pPr>
        <w:pStyle w:val="a3"/>
        <w:ind w:firstLineChars="1100" w:firstLine="3960"/>
        <w:rPr>
          <w:spacing w:val="0"/>
        </w:rPr>
      </w:pPr>
      <w:r w:rsidRPr="002B4161">
        <w:rPr>
          <w:rFonts w:ascii="ＭＳ 明朝" w:hAnsi="ＭＳ 明朝" w:hint="eastAsia"/>
          <w:spacing w:val="60"/>
          <w:sz w:val="24"/>
          <w:szCs w:val="24"/>
          <w:fitText w:val="1680" w:id="856917505"/>
        </w:rPr>
        <w:t>代表者氏</w:t>
      </w:r>
      <w:r w:rsidRPr="002B4161">
        <w:rPr>
          <w:rFonts w:ascii="ＭＳ 明朝" w:hAnsi="ＭＳ 明朝" w:hint="eastAsia"/>
          <w:spacing w:val="0"/>
          <w:sz w:val="24"/>
          <w:szCs w:val="24"/>
          <w:fitText w:val="1680" w:id="856917505"/>
        </w:rPr>
        <w:t>名</w:t>
      </w:r>
      <w:r>
        <w:rPr>
          <w:rFonts w:ascii="ＭＳ 明朝" w:hAnsi="ＭＳ 明朝" w:hint="eastAsia"/>
          <w:spacing w:val="16"/>
          <w:sz w:val="24"/>
          <w:szCs w:val="24"/>
        </w:rPr>
        <w:t xml:space="preserve">　　　　　　　　　　　　　印</w:t>
      </w:r>
    </w:p>
    <w:p w:rsidR="002B4161" w:rsidRPr="00B77173" w:rsidRDefault="002B4161" w:rsidP="002B4161">
      <w:pPr>
        <w:pStyle w:val="a3"/>
        <w:ind w:left="5520"/>
        <w:rPr>
          <w:spacing w:val="0"/>
        </w:rPr>
      </w:pPr>
    </w:p>
    <w:p w:rsidR="002B4161" w:rsidRDefault="003A17DB" w:rsidP="00EA3F9A">
      <w:pPr>
        <w:pStyle w:val="a3"/>
        <w:ind w:firstLineChars="100" w:firstLine="272"/>
        <w:jc w:val="left"/>
        <w:rPr>
          <w:rFonts w:ascii="ＭＳ 明朝" w:hAnsi="ＭＳ 明朝"/>
          <w:spacing w:val="16"/>
          <w:sz w:val="24"/>
          <w:szCs w:val="24"/>
        </w:rPr>
      </w:pPr>
      <w:r>
        <w:rPr>
          <w:rFonts w:ascii="ＭＳ 明朝" w:hAnsi="ＭＳ 明朝" w:hint="eastAsia"/>
          <w:spacing w:val="16"/>
          <w:sz w:val="24"/>
          <w:szCs w:val="24"/>
        </w:rPr>
        <w:t>貴</w:t>
      </w:r>
      <w:r w:rsidR="002B4161">
        <w:rPr>
          <w:rFonts w:ascii="ＭＳ 明朝" w:hAnsi="ＭＳ 明朝" w:hint="eastAsia"/>
          <w:spacing w:val="16"/>
          <w:sz w:val="24"/>
          <w:szCs w:val="24"/>
        </w:rPr>
        <w:t>協会の業務方法書実施細則第３条に基づき、別紙のとおり</w:t>
      </w:r>
      <w:r w:rsidR="005C38BB">
        <w:rPr>
          <w:rFonts w:ascii="ＭＳ 明朝" w:hAnsi="ＭＳ 明朝" w:hint="eastAsia"/>
          <w:spacing w:val="16"/>
          <w:sz w:val="24"/>
          <w:szCs w:val="24"/>
        </w:rPr>
        <w:t>加工原料安定供給連携体制構築事業（</w:t>
      </w:r>
      <w:r w:rsidR="002B4161">
        <w:rPr>
          <w:rFonts w:ascii="ＭＳ 明朝" w:hAnsi="ＭＳ 明朝" w:hint="eastAsia"/>
          <w:spacing w:val="16"/>
          <w:sz w:val="24"/>
          <w:szCs w:val="24"/>
        </w:rPr>
        <w:t>国産果実需要適応型取引手法実証</w:t>
      </w:r>
      <w:r w:rsidR="005C38BB">
        <w:rPr>
          <w:rFonts w:ascii="ＭＳ 明朝" w:hAnsi="ＭＳ 明朝" w:hint="eastAsia"/>
          <w:spacing w:val="16"/>
          <w:sz w:val="24"/>
          <w:szCs w:val="24"/>
        </w:rPr>
        <w:t>の取組）</w:t>
      </w:r>
      <w:r w:rsidR="002B4161">
        <w:rPr>
          <w:rFonts w:ascii="ＭＳ 明朝" w:hAnsi="ＭＳ 明朝" w:hint="eastAsia"/>
          <w:spacing w:val="16"/>
          <w:sz w:val="24"/>
          <w:szCs w:val="24"/>
        </w:rPr>
        <w:t>計画の</w:t>
      </w:r>
      <w:r w:rsidR="00C507EC">
        <w:rPr>
          <w:rFonts w:ascii="ＭＳ 明朝" w:hAnsi="ＭＳ 明朝" w:hint="eastAsia"/>
          <w:spacing w:val="16"/>
          <w:sz w:val="24"/>
          <w:szCs w:val="24"/>
        </w:rPr>
        <w:t>（変更）</w:t>
      </w:r>
      <w:r w:rsidR="002B4161">
        <w:rPr>
          <w:rFonts w:ascii="ＭＳ 明朝" w:hAnsi="ＭＳ 明朝" w:hint="eastAsia"/>
          <w:spacing w:val="16"/>
          <w:sz w:val="24"/>
          <w:szCs w:val="24"/>
        </w:rPr>
        <w:t>承認を申請します。</w:t>
      </w:r>
    </w:p>
    <w:p w:rsidR="002B4161" w:rsidRPr="006D4F33" w:rsidRDefault="002B4161" w:rsidP="002B4161">
      <w:pPr>
        <w:pStyle w:val="a3"/>
        <w:rPr>
          <w:rFonts w:ascii="ＭＳ 明朝" w:hAnsi="ＭＳ 明朝"/>
          <w:spacing w:val="16"/>
          <w:sz w:val="24"/>
          <w:szCs w:val="24"/>
        </w:rPr>
      </w:pPr>
    </w:p>
    <w:p w:rsidR="00B054EF" w:rsidRDefault="002B4161" w:rsidP="00B054EF">
      <w:pPr>
        <w:pStyle w:val="a3"/>
        <w:rPr>
          <w:rFonts w:eastAsia="Times New Roman" w:cs="Times New Roman"/>
          <w:spacing w:val="8"/>
          <w:sz w:val="24"/>
          <w:szCs w:val="24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16"/>
          <w:sz w:val="24"/>
          <w:szCs w:val="24"/>
        </w:rPr>
        <w:lastRenderedPageBreak/>
        <w:t>（別紙）</w:t>
      </w:r>
    </w:p>
    <w:p w:rsidR="002B4161" w:rsidRDefault="002B4161" w:rsidP="00B054EF">
      <w:pPr>
        <w:pStyle w:val="a3"/>
        <w:rPr>
          <w:spacing w:val="0"/>
        </w:rPr>
      </w:pPr>
    </w:p>
    <w:p w:rsidR="005C38BB" w:rsidRDefault="005C38BB" w:rsidP="002B4161">
      <w:pPr>
        <w:pStyle w:val="a3"/>
        <w:rPr>
          <w:rFonts w:ascii="ＭＳ 明朝" w:hAnsi="ＭＳ 明朝"/>
          <w:spacing w:val="16"/>
          <w:sz w:val="24"/>
          <w:szCs w:val="24"/>
        </w:rPr>
      </w:pPr>
      <w:r w:rsidRPr="005C38BB">
        <w:rPr>
          <w:rFonts w:ascii="ＭＳ 明朝" w:eastAsia="Times New Roman" w:hAnsi="ＭＳ 明朝"/>
          <w:spacing w:val="8"/>
          <w:sz w:val="24"/>
          <w:szCs w:val="24"/>
        </w:rPr>
        <w:t>加工原料</w:t>
      </w:r>
      <w:r w:rsidRPr="005C38BB">
        <w:rPr>
          <w:rFonts w:ascii="ＭＳ 明朝" w:hAnsi="ＭＳ 明朝" w:hint="eastAsia"/>
          <w:spacing w:val="8"/>
          <w:sz w:val="24"/>
          <w:szCs w:val="24"/>
        </w:rPr>
        <w:t>安定供給連携体制構築事</w:t>
      </w:r>
      <w:r w:rsidRPr="005C38BB">
        <w:rPr>
          <w:rFonts w:ascii="ＭＳ 明朝" w:eastAsia="Times New Roman" w:hAnsi="ＭＳ 明朝"/>
          <w:spacing w:val="8"/>
          <w:sz w:val="24"/>
          <w:szCs w:val="24"/>
        </w:rPr>
        <w:t>業</w:t>
      </w:r>
      <w:r>
        <w:rPr>
          <w:rFonts w:ascii="ＭＳ 明朝" w:hAnsi="ＭＳ 明朝" w:hint="eastAsia"/>
          <w:spacing w:val="16"/>
          <w:sz w:val="24"/>
          <w:szCs w:val="24"/>
        </w:rPr>
        <w:t>（</w:t>
      </w:r>
      <w:r w:rsidR="002B4161">
        <w:rPr>
          <w:rFonts w:ascii="ＭＳ 明朝" w:hAnsi="ＭＳ 明朝" w:hint="eastAsia"/>
          <w:spacing w:val="16"/>
          <w:sz w:val="24"/>
          <w:szCs w:val="24"/>
        </w:rPr>
        <w:t>国産果実需要適応型取引手法実証</w:t>
      </w:r>
      <w:r>
        <w:rPr>
          <w:rFonts w:ascii="ＭＳ 明朝" w:hAnsi="ＭＳ 明朝" w:hint="eastAsia"/>
          <w:spacing w:val="16"/>
          <w:sz w:val="24"/>
          <w:szCs w:val="24"/>
        </w:rPr>
        <w:t>の取組）</w:t>
      </w:r>
    </w:p>
    <w:p w:rsidR="00B054EF" w:rsidRDefault="002B4161" w:rsidP="00B054EF">
      <w:pPr>
        <w:pStyle w:val="a3"/>
        <w:rPr>
          <w:rFonts w:eastAsia="Times New Roman" w:cs="Times New Roman"/>
          <w:spacing w:val="8"/>
          <w:sz w:val="24"/>
          <w:szCs w:val="24"/>
        </w:rPr>
      </w:pPr>
      <w:r>
        <w:rPr>
          <w:rFonts w:ascii="ＭＳ 明朝" w:hAnsi="ＭＳ 明朝" w:hint="eastAsia"/>
          <w:spacing w:val="16"/>
          <w:sz w:val="24"/>
          <w:szCs w:val="24"/>
        </w:rPr>
        <w:t>計画（実績）</w:t>
      </w:r>
    </w:p>
    <w:p w:rsidR="00B054EF" w:rsidRDefault="00B054EF" w:rsidP="00B054EF">
      <w:pPr>
        <w:pStyle w:val="a3"/>
        <w:rPr>
          <w:rFonts w:eastAsia="Times New Roman" w:cs="Times New Roman"/>
          <w:spacing w:val="8"/>
          <w:sz w:val="24"/>
          <w:szCs w:val="24"/>
        </w:rPr>
      </w:pPr>
    </w:p>
    <w:p w:rsidR="002B4161" w:rsidRDefault="002B4161" w:rsidP="00B054EF">
      <w:pPr>
        <w:pStyle w:val="a3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１　総括表</w:t>
      </w:r>
    </w:p>
    <w:p w:rsidR="002B4161" w:rsidRDefault="002B4161" w:rsidP="002B416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1920"/>
        <w:gridCol w:w="1800"/>
        <w:gridCol w:w="1920"/>
        <w:gridCol w:w="1920"/>
        <w:gridCol w:w="1680"/>
      </w:tblGrid>
      <w:tr w:rsidR="002B4161" w:rsidTr="003A17DB">
        <w:trPr>
          <w:cantSplit/>
          <w:trHeight w:hRule="exact" w:val="704"/>
        </w:trPr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  <w:p w:rsidR="002B4161" w:rsidRDefault="002B4161" w:rsidP="003A17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事業内容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  <w:p w:rsidR="002B4161" w:rsidRDefault="002B4161" w:rsidP="003A17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事業費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負担区分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  <w:p w:rsidR="002B4161" w:rsidRDefault="002B4161" w:rsidP="003A17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備考</w:t>
            </w:r>
          </w:p>
        </w:tc>
      </w:tr>
      <w:tr w:rsidR="002B4161" w:rsidTr="003A17DB">
        <w:trPr>
          <w:cantSplit/>
          <w:trHeight w:hRule="exact" w:val="704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Pr="00C939BD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 w:rsidRPr="00C939BD">
              <w:rPr>
                <w:rFonts w:ascii="ＭＳ 明朝" w:hAnsi="ＭＳ 明朝" w:hint="eastAsia"/>
                <w:spacing w:val="16"/>
                <w:sz w:val="24"/>
                <w:szCs w:val="24"/>
              </w:rPr>
              <w:t>補助金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5C38BB" w:rsidP="005C38B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自己負担金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</w:p>
        </w:tc>
      </w:tr>
      <w:tr w:rsidR="002B4161" w:rsidTr="003A17DB">
        <w:trPr>
          <w:cantSplit/>
          <w:trHeight w:hRule="exact" w:val="987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A00B1B">
            <w:pPr>
              <w:pStyle w:val="a3"/>
              <w:rPr>
                <w:spacing w:val="0"/>
              </w:rPr>
            </w:pPr>
          </w:p>
          <w:p w:rsidR="00A00B1B" w:rsidRDefault="00A00B1B" w:rsidP="00A00B1B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161" w:rsidRDefault="005C38BB" w:rsidP="00A00B1B">
            <w:pPr>
              <w:pStyle w:val="a3"/>
              <w:ind w:rightChars="60" w:right="126"/>
              <w:jc w:val="right"/>
              <w:rPr>
                <w:spacing w:val="0"/>
              </w:rPr>
            </w:pPr>
            <w:r>
              <w:rPr>
                <w:spacing w:val="0"/>
              </w:rPr>
              <w:t>円</w:t>
            </w:r>
          </w:p>
          <w:p w:rsidR="00A00B1B" w:rsidRDefault="00A00B1B" w:rsidP="00A00B1B">
            <w:pPr>
              <w:pStyle w:val="a3"/>
              <w:ind w:rightChars="60" w:right="126"/>
              <w:jc w:val="right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1B" w:rsidRDefault="005C38BB" w:rsidP="00A00B1B">
            <w:pPr>
              <w:pStyle w:val="a3"/>
              <w:ind w:rightChars="60" w:right="126"/>
              <w:jc w:val="right"/>
              <w:rPr>
                <w:spacing w:val="0"/>
              </w:rPr>
            </w:pPr>
            <w:r>
              <w:rPr>
                <w:spacing w:val="0"/>
              </w:rPr>
              <w:t>円</w:t>
            </w:r>
          </w:p>
          <w:p w:rsidR="00A00B1B" w:rsidRDefault="00A00B1B" w:rsidP="00A00B1B">
            <w:pPr>
              <w:pStyle w:val="a3"/>
              <w:ind w:rightChars="60" w:right="126"/>
              <w:jc w:val="right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5C38BB" w:rsidP="00A00B1B">
            <w:pPr>
              <w:pStyle w:val="a3"/>
              <w:ind w:rightChars="60" w:right="126"/>
              <w:jc w:val="right"/>
              <w:rPr>
                <w:spacing w:val="0"/>
              </w:rPr>
            </w:pPr>
            <w:r>
              <w:rPr>
                <w:spacing w:val="0"/>
              </w:rPr>
              <w:t>円</w:t>
            </w:r>
          </w:p>
          <w:p w:rsidR="00A00B1B" w:rsidRDefault="00A00B1B" w:rsidP="00A00B1B">
            <w:pPr>
              <w:pStyle w:val="a3"/>
              <w:ind w:rightChars="60" w:right="126"/>
              <w:jc w:val="righ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A00B1B">
            <w:pPr>
              <w:pStyle w:val="a3"/>
              <w:rPr>
                <w:spacing w:val="0"/>
              </w:rPr>
            </w:pPr>
          </w:p>
          <w:p w:rsidR="00A00B1B" w:rsidRDefault="00A00B1B" w:rsidP="00A00B1B">
            <w:pPr>
              <w:pStyle w:val="a3"/>
              <w:rPr>
                <w:spacing w:val="0"/>
              </w:rPr>
            </w:pPr>
          </w:p>
        </w:tc>
      </w:tr>
    </w:tbl>
    <w:p w:rsidR="002B4161" w:rsidRPr="00013C71" w:rsidRDefault="002B4161" w:rsidP="00A00B1B">
      <w:pPr>
        <w:pStyle w:val="a3"/>
        <w:ind w:firstLineChars="300" w:firstLine="720"/>
        <w:rPr>
          <w:spacing w:val="0"/>
          <w:sz w:val="24"/>
          <w:szCs w:val="24"/>
        </w:rPr>
      </w:pPr>
      <w:r w:rsidRPr="00013C71">
        <w:rPr>
          <w:spacing w:val="0"/>
          <w:sz w:val="24"/>
          <w:szCs w:val="24"/>
        </w:rPr>
        <w:t>注）自己負担金には、仕入控除消費税額を含む。（以下、同じ）</w:t>
      </w:r>
    </w:p>
    <w:p w:rsidR="002B4161" w:rsidRDefault="002B4161" w:rsidP="002B4161">
      <w:pPr>
        <w:pStyle w:val="a3"/>
        <w:rPr>
          <w:spacing w:val="0"/>
        </w:rPr>
      </w:pPr>
    </w:p>
    <w:p w:rsidR="002B4161" w:rsidRDefault="002B4161" w:rsidP="002B4161">
      <w:pPr>
        <w:pStyle w:val="a3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２　事業の目的</w:t>
      </w:r>
    </w:p>
    <w:p w:rsidR="002B4161" w:rsidRDefault="002B4161" w:rsidP="002B416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9240"/>
      </w:tblGrid>
      <w:tr w:rsidR="002B4161" w:rsidTr="003A17DB">
        <w:trPr>
          <w:trHeight w:hRule="exact" w:val="10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DD2560">
            <w:pPr>
              <w:pStyle w:val="a3"/>
              <w:rPr>
                <w:spacing w:val="0"/>
              </w:rPr>
            </w:pPr>
          </w:p>
        </w:tc>
      </w:tr>
    </w:tbl>
    <w:p w:rsidR="002B4161" w:rsidRDefault="002B4161" w:rsidP="002B4161">
      <w:pPr>
        <w:pStyle w:val="a3"/>
        <w:spacing w:line="249" w:lineRule="exact"/>
        <w:rPr>
          <w:spacing w:val="0"/>
        </w:rPr>
      </w:pPr>
    </w:p>
    <w:p w:rsidR="002B4161" w:rsidRDefault="002B4161" w:rsidP="002B4161">
      <w:pPr>
        <w:pStyle w:val="a3"/>
        <w:spacing w:line="249" w:lineRule="exact"/>
        <w:rPr>
          <w:spacing w:val="0"/>
        </w:rPr>
      </w:pPr>
    </w:p>
    <w:p w:rsidR="002B4161" w:rsidRDefault="002B4161" w:rsidP="002B4161">
      <w:pPr>
        <w:pStyle w:val="a3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３　事業の内容</w:t>
      </w:r>
    </w:p>
    <w:p w:rsidR="002B4161" w:rsidRDefault="002B4161" w:rsidP="002B4161">
      <w:pPr>
        <w:pStyle w:val="a3"/>
        <w:rPr>
          <w:spacing w:val="0"/>
        </w:rPr>
      </w:pPr>
      <w:r>
        <w:rPr>
          <w:rFonts w:eastAsia="Times New Roman" w:cs="Times New Roman"/>
          <w:spacing w:val="8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16"/>
          <w:sz w:val="24"/>
          <w:szCs w:val="24"/>
        </w:rPr>
        <w:t>（１）供給・販売計画の作成</w:t>
      </w:r>
    </w:p>
    <w:p w:rsidR="002B4161" w:rsidRDefault="002B4161" w:rsidP="00B054EF">
      <w:pPr>
        <w:pStyle w:val="a3"/>
        <w:ind w:firstLineChars="200" w:firstLine="544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ア　検討会の開催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560"/>
        <w:gridCol w:w="2280"/>
        <w:gridCol w:w="2040"/>
        <w:gridCol w:w="1680"/>
      </w:tblGrid>
      <w:tr w:rsidR="002B4161" w:rsidTr="003A17DB">
        <w:trPr>
          <w:cantSplit/>
          <w:trHeight w:hRule="exact" w:val="1056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検討会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開催時期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検討項目</w:t>
            </w:r>
          </w:p>
          <w:p w:rsidR="002B4161" w:rsidRDefault="002B4161" w:rsidP="003A17DB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及び内容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参集者の構成</w:t>
            </w:r>
          </w:p>
          <w:p w:rsidR="002B4161" w:rsidRDefault="002B4161" w:rsidP="003A17DB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及び人数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備　考</w:t>
            </w:r>
          </w:p>
        </w:tc>
      </w:tr>
      <w:tr w:rsidR="002B4161" w:rsidTr="003A17DB">
        <w:trPr>
          <w:cantSplit/>
          <w:trHeight w:hRule="exact" w:val="820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DD2560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B1B" w:rsidRPr="000718D8" w:rsidRDefault="00A00B1B" w:rsidP="00A00B1B">
            <w:pPr>
              <w:spacing w:line="320" w:lineRule="exact"/>
              <w:jc w:val="lef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B1B" w:rsidRPr="00D0438E" w:rsidRDefault="00A00B1B" w:rsidP="00DD2560">
            <w:pPr>
              <w:spacing w:line="320" w:lineRule="exac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Pr="00BD64B6" w:rsidRDefault="002B4161" w:rsidP="00DD2560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DD2560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</w:tbl>
    <w:p w:rsidR="002B4161" w:rsidRDefault="002B4161" w:rsidP="002B4161">
      <w:pPr>
        <w:pStyle w:val="a3"/>
        <w:spacing w:line="249" w:lineRule="exact"/>
        <w:rPr>
          <w:spacing w:val="0"/>
        </w:rPr>
      </w:pPr>
    </w:p>
    <w:p w:rsidR="002B4161" w:rsidRDefault="002B4161" w:rsidP="00B054EF">
      <w:pPr>
        <w:pStyle w:val="a3"/>
        <w:ind w:firstLineChars="200" w:firstLine="544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イ　販売戦略検討のための需要調査</w:t>
      </w:r>
    </w:p>
    <w:p w:rsidR="002B4161" w:rsidRDefault="002B4161" w:rsidP="002B416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560"/>
        <w:gridCol w:w="2760"/>
        <w:gridCol w:w="1560"/>
        <w:gridCol w:w="1680"/>
      </w:tblGrid>
      <w:tr w:rsidR="002B4161" w:rsidTr="003A17DB">
        <w:trPr>
          <w:cantSplit/>
          <w:trHeight w:hRule="exact" w:val="1056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調査地域等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対象品目</w:t>
            </w:r>
          </w:p>
          <w:p w:rsidR="002B4161" w:rsidRDefault="002B4161" w:rsidP="003A17DB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・品種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調査項目及び内容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実施時期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備　考</w:t>
            </w:r>
          </w:p>
        </w:tc>
      </w:tr>
      <w:tr w:rsidR="002B4161" w:rsidTr="003A17DB">
        <w:trPr>
          <w:cantSplit/>
          <w:trHeight w:hRule="exact" w:val="1437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DD2560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DD2560">
            <w:pPr>
              <w:pStyle w:val="a3"/>
              <w:rPr>
                <w:spacing w:val="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B1B" w:rsidRDefault="00A00B1B" w:rsidP="00DD2560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DD25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DD2560">
            <w:pPr>
              <w:pStyle w:val="a3"/>
              <w:rPr>
                <w:spacing w:val="0"/>
              </w:rPr>
            </w:pPr>
          </w:p>
        </w:tc>
      </w:tr>
    </w:tbl>
    <w:p w:rsidR="002B4161" w:rsidRDefault="002B4161" w:rsidP="002B4161">
      <w:pPr>
        <w:pStyle w:val="a3"/>
        <w:spacing w:line="249" w:lineRule="exact"/>
        <w:rPr>
          <w:spacing w:val="0"/>
        </w:rPr>
      </w:pPr>
    </w:p>
    <w:p w:rsidR="002B4161" w:rsidRDefault="002B4161" w:rsidP="002B4161">
      <w:pPr>
        <w:pStyle w:val="a3"/>
        <w:rPr>
          <w:rFonts w:cs="Times New Roman"/>
          <w:spacing w:val="8"/>
          <w:sz w:val="24"/>
          <w:szCs w:val="24"/>
        </w:rPr>
      </w:pPr>
    </w:p>
    <w:p w:rsidR="002B4161" w:rsidRDefault="002B4161" w:rsidP="002B4161">
      <w:pPr>
        <w:pStyle w:val="a3"/>
        <w:rPr>
          <w:rFonts w:cs="Times New Roman"/>
          <w:spacing w:val="8"/>
          <w:sz w:val="24"/>
          <w:szCs w:val="24"/>
        </w:rPr>
      </w:pPr>
    </w:p>
    <w:p w:rsidR="002B4161" w:rsidRDefault="002B4161" w:rsidP="002B4161">
      <w:pPr>
        <w:pStyle w:val="a3"/>
        <w:ind w:firstLineChars="200" w:firstLine="544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lastRenderedPageBreak/>
        <w:t>ウ　生産・流通コスト分析</w:t>
      </w:r>
    </w:p>
    <w:p w:rsidR="002B4161" w:rsidRDefault="002B4161" w:rsidP="002B4161">
      <w:pPr>
        <w:pStyle w:val="a3"/>
        <w:spacing w:line="177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560"/>
        <w:gridCol w:w="2760"/>
        <w:gridCol w:w="1560"/>
        <w:gridCol w:w="1680"/>
        <w:gridCol w:w="120"/>
      </w:tblGrid>
      <w:tr w:rsidR="002B4161" w:rsidTr="003A17DB">
        <w:trPr>
          <w:trHeight w:hRule="exact" w:val="16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line="177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161" w:rsidRDefault="002B4161" w:rsidP="003E6CA2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4161" w:rsidRDefault="002B4161" w:rsidP="003E6CA2">
            <w:pPr>
              <w:pStyle w:val="a3"/>
              <w:rPr>
                <w:spacing w:val="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4161" w:rsidRDefault="002B4161" w:rsidP="003E6CA2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4161" w:rsidRDefault="002B4161" w:rsidP="003E6CA2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4161" w:rsidRDefault="002B4161" w:rsidP="003E6CA2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line="177" w:lineRule="exact"/>
              <w:rPr>
                <w:spacing w:val="0"/>
              </w:rPr>
            </w:pPr>
          </w:p>
        </w:tc>
      </w:tr>
      <w:tr w:rsidR="002B4161" w:rsidTr="003A17DB">
        <w:trPr>
          <w:cantSplit/>
          <w:trHeight w:hRule="exact" w:val="808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E6CA2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調査対象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E6CA2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対象品目</w:t>
            </w:r>
          </w:p>
          <w:p w:rsidR="002B4161" w:rsidRDefault="002B4161" w:rsidP="003E6CA2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・品種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E6CA2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調査項目及び内容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E6CA2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実施時期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E6CA2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備　考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jc w:val="center"/>
              <w:rPr>
                <w:spacing w:val="0"/>
              </w:rPr>
            </w:pPr>
          </w:p>
        </w:tc>
      </w:tr>
      <w:tr w:rsidR="002B4161" w:rsidTr="003A17DB">
        <w:trPr>
          <w:cantSplit/>
          <w:trHeight w:hRule="exact" w:val="2332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3E6CA2" w:rsidP="003E6CA2">
            <w:pPr>
              <w:pStyle w:val="a3"/>
              <w:ind w:left="2" w:firstLineChars="100" w:firstLine="272"/>
              <w:jc w:val="left"/>
              <w:rPr>
                <w:rFonts w:ascii="ＭＳ 明朝" w:hAnsi="ＭＳ 明朝"/>
                <w:spacing w:val="16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①</w:t>
            </w:r>
            <w:r w:rsidR="002B4161">
              <w:rPr>
                <w:rFonts w:ascii="ＭＳ 明朝" w:hAnsi="ＭＳ 明朝" w:hint="eastAsia"/>
                <w:spacing w:val="16"/>
                <w:sz w:val="24"/>
                <w:szCs w:val="24"/>
              </w:rPr>
              <w:t>生産</w:t>
            </w:r>
          </w:p>
          <w:p w:rsidR="002B4161" w:rsidRPr="00013C71" w:rsidRDefault="002B4161" w:rsidP="003E6CA2">
            <w:pPr>
              <w:pStyle w:val="a3"/>
              <w:tabs>
                <w:tab w:val="num" w:pos="0"/>
              </w:tabs>
              <w:ind w:firstLineChars="200" w:firstLine="508"/>
              <w:jc w:val="left"/>
              <w:rPr>
                <w:rFonts w:ascii="ＭＳ 明朝" w:hAnsi="ＭＳ 明朝"/>
                <w:spacing w:val="16"/>
                <w:sz w:val="24"/>
                <w:szCs w:val="24"/>
              </w:rPr>
            </w:pPr>
            <w:r w:rsidRPr="00013C71">
              <w:rPr>
                <w:rFonts w:cs="Times New Roman" w:hint="eastAsia"/>
                <w:spacing w:val="7"/>
                <w:sz w:val="24"/>
                <w:szCs w:val="24"/>
              </w:rPr>
              <w:t>〇　〇</w:t>
            </w:r>
          </w:p>
          <w:p w:rsidR="002B4161" w:rsidRDefault="002B4161" w:rsidP="003E6CA2">
            <w:pPr>
              <w:pStyle w:val="a3"/>
              <w:tabs>
                <w:tab w:val="num" w:pos="0"/>
              </w:tabs>
              <w:ind w:firstLineChars="100" w:firstLine="272"/>
              <w:jc w:val="left"/>
              <w:rPr>
                <w:rFonts w:ascii="ＭＳ 明朝" w:hAnsi="ＭＳ 明朝"/>
                <w:spacing w:val="16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②流通</w:t>
            </w:r>
          </w:p>
          <w:p w:rsidR="002B4161" w:rsidRPr="00013C71" w:rsidRDefault="002B4161" w:rsidP="003E6CA2">
            <w:pPr>
              <w:pStyle w:val="a3"/>
              <w:tabs>
                <w:tab w:val="num" w:pos="0"/>
              </w:tabs>
              <w:ind w:firstLineChars="200" w:firstLine="480"/>
              <w:jc w:val="left"/>
              <w:rPr>
                <w:spacing w:val="0"/>
                <w:sz w:val="24"/>
                <w:szCs w:val="24"/>
              </w:rPr>
            </w:pPr>
            <w:r w:rsidRPr="00013C71">
              <w:rPr>
                <w:rFonts w:hint="eastAsia"/>
                <w:spacing w:val="0"/>
                <w:sz w:val="24"/>
                <w:szCs w:val="24"/>
              </w:rPr>
              <w:t>〇　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Pr="003E6CA2" w:rsidRDefault="002B4161" w:rsidP="003E6CA2">
            <w:pPr>
              <w:pStyle w:val="a3"/>
              <w:rPr>
                <w:spacing w:val="0"/>
                <w:sz w:val="24"/>
              </w:rPr>
            </w:pPr>
          </w:p>
          <w:p w:rsidR="00A00B1B" w:rsidRPr="003E6CA2" w:rsidRDefault="00A00B1B" w:rsidP="003E6CA2">
            <w:pPr>
              <w:pStyle w:val="a3"/>
              <w:rPr>
                <w:spacing w:val="0"/>
                <w:sz w:val="24"/>
              </w:rPr>
            </w:pPr>
          </w:p>
          <w:p w:rsidR="00A00B1B" w:rsidRPr="003E6CA2" w:rsidRDefault="00A00B1B" w:rsidP="003E6CA2">
            <w:pPr>
              <w:pStyle w:val="a3"/>
              <w:rPr>
                <w:spacing w:val="0"/>
                <w:sz w:val="24"/>
              </w:rPr>
            </w:pPr>
          </w:p>
          <w:p w:rsidR="00A00B1B" w:rsidRPr="003E6CA2" w:rsidRDefault="00A00B1B" w:rsidP="003E6CA2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E6CA2">
            <w:pPr>
              <w:pStyle w:val="a3"/>
              <w:ind w:left="240" w:hangingChars="100" w:hanging="240"/>
              <w:rPr>
                <w:spacing w:val="0"/>
                <w:sz w:val="24"/>
              </w:rPr>
            </w:pPr>
          </w:p>
          <w:p w:rsidR="003E6CA2" w:rsidRDefault="003E6CA2" w:rsidP="003E6CA2">
            <w:pPr>
              <w:pStyle w:val="a3"/>
              <w:ind w:left="240" w:hangingChars="100" w:hanging="240"/>
              <w:rPr>
                <w:spacing w:val="0"/>
                <w:sz w:val="24"/>
              </w:rPr>
            </w:pPr>
          </w:p>
          <w:p w:rsidR="003E6CA2" w:rsidRPr="003E6CA2" w:rsidRDefault="003E6CA2" w:rsidP="003E6CA2">
            <w:pPr>
              <w:pStyle w:val="a3"/>
              <w:ind w:left="240" w:hangingChars="100" w:hanging="240"/>
              <w:rPr>
                <w:spacing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E6CA2">
            <w:pPr>
              <w:pStyle w:val="a3"/>
              <w:rPr>
                <w:spacing w:val="0"/>
                <w:sz w:val="24"/>
              </w:rPr>
            </w:pPr>
          </w:p>
          <w:p w:rsidR="003E6CA2" w:rsidRDefault="003E6CA2" w:rsidP="003E6CA2">
            <w:pPr>
              <w:pStyle w:val="a3"/>
              <w:rPr>
                <w:spacing w:val="0"/>
                <w:sz w:val="24"/>
              </w:rPr>
            </w:pPr>
          </w:p>
          <w:p w:rsidR="003E6CA2" w:rsidRPr="003E6CA2" w:rsidRDefault="003E6CA2" w:rsidP="003E6CA2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E6CA2">
            <w:pPr>
              <w:pStyle w:val="a3"/>
              <w:rPr>
                <w:spacing w:val="0"/>
                <w:sz w:val="24"/>
              </w:rPr>
            </w:pPr>
          </w:p>
          <w:p w:rsidR="003E6CA2" w:rsidRDefault="003E6CA2" w:rsidP="003E6CA2">
            <w:pPr>
              <w:pStyle w:val="a3"/>
              <w:rPr>
                <w:spacing w:val="0"/>
                <w:sz w:val="24"/>
              </w:rPr>
            </w:pPr>
          </w:p>
          <w:p w:rsidR="003E6CA2" w:rsidRPr="003E6CA2" w:rsidRDefault="003E6CA2" w:rsidP="003E6CA2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</w:tc>
      </w:tr>
    </w:tbl>
    <w:p w:rsidR="002B4161" w:rsidRDefault="002B4161" w:rsidP="002B4161">
      <w:pPr>
        <w:pStyle w:val="a3"/>
        <w:spacing w:line="249" w:lineRule="exact"/>
        <w:rPr>
          <w:spacing w:val="0"/>
        </w:rPr>
      </w:pPr>
    </w:p>
    <w:p w:rsidR="002B4161" w:rsidRDefault="002B4161" w:rsidP="00D52CA5">
      <w:pPr>
        <w:pStyle w:val="a3"/>
        <w:ind w:firstLineChars="100" w:firstLine="272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（２）計画的な取引の実施</w:t>
      </w:r>
    </w:p>
    <w:p w:rsidR="002B4161" w:rsidRDefault="002B4161" w:rsidP="00D52CA5">
      <w:pPr>
        <w:pStyle w:val="a3"/>
        <w:ind w:firstLineChars="200" w:firstLine="544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ア　安定供給に向けた取組</w:t>
      </w:r>
    </w:p>
    <w:p w:rsidR="002B4161" w:rsidRDefault="002B4161" w:rsidP="002B416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5880"/>
        <w:gridCol w:w="1680"/>
      </w:tblGrid>
      <w:tr w:rsidR="002B4161" w:rsidTr="003A17DB">
        <w:trPr>
          <w:cantSplit/>
          <w:trHeight w:hRule="exact" w:val="704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項　目</w:t>
            </w:r>
          </w:p>
        </w:tc>
        <w:tc>
          <w:tcPr>
            <w:tcW w:w="5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取　組　内　容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備考</w:t>
            </w:r>
          </w:p>
        </w:tc>
      </w:tr>
      <w:tr w:rsidR="002B4161" w:rsidTr="003A17DB">
        <w:trPr>
          <w:cantSplit/>
          <w:trHeight w:hRule="exact" w:val="1047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DD2560">
            <w:pPr>
              <w:pStyle w:val="a3"/>
              <w:rPr>
                <w:spacing w:val="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DD2560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DD2560">
            <w:pPr>
              <w:pStyle w:val="a3"/>
              <w:rPr>
                <w:spacing w:val="0"/>
              </w:rPr>
            </w:pPr>
          </w:p>
        </w:tc>
      </w:tr>
    </w:tbl>
    <w:p w:rsidR="002B4161" w:rsidRDefault="002B4161" w:rsidP="002B4161">
      <w:pPr>
        <w:pStyle w:val="a3"/>
        <w:spacing w:line="249" w:lineRule="exact"/>
        <w:rPr>
          <w:spacing w:val="0"/>
        </w:rPr>
      </w:pPr>
    </w:p>
    <w:p w:rsidR="002B4161" w:rsidRDefault="002B4161" w:rsidP="00D52CA5">
      <w:pPr>
        <w:pStyle w:val="a3"/>
        <w:ind w:firstLineChars="200" w:firstLine="544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イ　流通の効率化・低コスト化</w:t>
      </w:r>
      <w:r w:rsidR="0035109E">
        <w:rPr>
          <w:rFonts w:ascii="ＭＳ 明朝" w:hAnsi="ＭＳ 明朝" w:hint="eastAsia"/>
          <w:spacing w:val="16"/>
          <w:sz w:val="24"/>
          <w:szCs w:val="24"/>
        </w:rPr>
        <w:t>・多様化</w:t>
      </w:r>
      <w:r>
        <w:rPr>
          <w:rFonts w:ascii="ＭＳ 明朝" w:hAnsi="ＭＳ 明朝" w:hint="eastAsia"/>
          <w:spacing w:val="16"/>
          <w:sz w:val="24"/>
          <w:szCs w:val="24"/>
        </w:rPr>
        <w:t>への取組</w:t>
      </w:r>
      <w:r>
        <w:rPr>
          <w:rFonts w:eastAsia="Times New Roman" w:cs="Times New Roman"/>
          <w:spacing w:val="8"/>
          <w:sz w:val="24"/>
          <w:szCs w:val="24"/>
        </w:rPr>
        <w:t xml:space="preserve"> </w:t>
      </w:r>
    </w:p>
    <w:p w:rsidR="002B4161" w:rsidRDefault="002B4161" w:rsidP="002B416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5880"/>
        <w:gridCol w:w="1680"/>
      </w:tblGrid>
      <w:tr w:rsidR="002B4161" w:rsidTr="003A17DB">
        <w:trPr>
          <w:cantSplit/>
          <w:trHeight w:hRule="exact" w:val="704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項　目</w:t>
            </w:r>
          </w:p>
        </w:tc>
        <w:tc>
          <w:tcPr>
            <w:tcW w:w="5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取　組　内　容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備考</w:t>
            </w:r>
          </w:p>
        </w:tc>
      </w:tr>
      <w:tr w:rsidR="002B4161" w:rsidTr="003A17DB">
        <w:trPr>
          <w:cantSplit/>
          <w:trHeight w:hRule="exact" w:val="1292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DD2560">
            <w:pPr>
              <w:pStyle w:val="a3"/>
              <w:rPr>
                <w:spacing w:val="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DD2560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DD2560">
            <w:pPr>
              <w:pStyle w:val="a3"/>
              <w:rPr>
                <w:spacing w:val="0"/>
              </w:rPr>
            </w:pPr>
          </w:p>
        </w:tc>
      </w:tr>
    </w:tbl>
    <w:p w:rsidR="002B4161" w:rsidRDefault="002B4161" w:rsidP="002B4161">
      <w:pPr>
        <w:pStyle w:val="a3"/>
        <w:spacing w:line="249" w:lineRule="exact"/>
        <w:rPr>
          <w:spacing w:val="0"/>
        </w:rPr>
      </w:pPr>
    </w:p>
    <w:p w:rsidR="002B4161" w:rsidRDefault="002B4161" w:rsidP="002B4161">
      <w:pPr>
        <w:pStyle w:val="a3"/>
        <w:rPr>
          <w:spacing w:val="0"/>
        </w:rPr>
      </w:pPr>
    </w:p>
    <w:p w:rsidR="002B4161" w:rsidRDefault="002B4161" w:rsidP="002B4161">
      <w:pPr>
        <w:pStyle w:val="a3"/>
        <w:ind w:firstLineChars="200" w:firstLine="544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ウ　国産果実の需要拡大への取組</w:t>
      </w:r>
    </w:p>
    <w:p w:rsidR="002B4161" w:rsidRDefault="002B4161" w:rsidP="002B416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5880"/>
        <w:gridCol w:w="1680"/>
      </w:tblGrid>
      <w:tr w:rsidR="002B4161" w:rsidTr="003A17DB">
        <w:trPr>
          <w:cantSplit/>
          <w:trHeight w:hRule="exact" w:val="704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項　目</w:t>
            </w:r>
          </w:p>
        </w:tc>
        <w:tc>
          <w:tcPr>
            <w:tcW w:w="5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取　組　内　容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備考</w:t>
            </w:r>
          </w:p>
        </w:tc>
      </w:tr>
      <w:tr w:rsidR="002B4161" w:rsidTr="003A17DB">
        <w:trPr>
          <w:cantSplit/>
          <w:trHeight w:hRule="exact" w:val="112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DD2560">
            <w:pPr>
              <w:pStyle w:val="a3"/>
              <w:rPr>
                <w:spacing w:val="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DD2560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DD2560">
            <w:pPr>
              <w:pStyle w:val="a3"/>
              <w:rPr>
                <w:spacing w:val="0"/>
              </w:rPr>
            </w:pPr>
          </w:p>
        </w:tc>
      </w:tr>
    </w:tbl>
    <w:p w:rsidR="002B4161" w:rsidRDefault="002B4161" w:rsidP="002B4161">
      <w:pPr>
        <w:pStyle w:val="a3"/>
        <w:spacing w:line="249" w:lineRule="exact"/>
        <w:rPr>
          <w:spacing w:val="0"/>
        </w:rPr>
      </w:pPr>
    </w:p>
    <w:p w:rsidR="00932904" w:rsidRDefault="00932904" w:rsidP="002B4161">
      <w:pPr>
        <w:pStyle w:val="a3"/>
        <w:rPr>
          <w:rFonts w:eastAsia="Times New Roman" w:cs="Times New Roman"/>
          <w:spacing w:val="8"/>
          <w:sz w:val="24"/>
          <w:szCs w:val="24"/>
        </w:rPr>
      </w:pPr>
    </w:p>
    <w:p w:rsidR="00932904" w:rsidRDefault="00932904">
      <w:pPr>
        <w:widowControl/>
        <w:jc w:val="left"/>
        <w:rPr>
          <w:rFonts w:ascii="Times New Roman" w:eastAsia="Times New Roman" w:hAnsi="Times New Roman" w:cs="Times New Roman"/>
          <w:spacing w:val="8"/>
          <w:kern w:val="0"/>
          <w:sz w:val="24"/>
          <w:szCs w:val="24"/>
        </w:rPr>
      </w:pPr>
      <w:r>
        <w:rPr>
          <w:rFonts w:eastAsia="Times New Roman" w:cs="Times New Roman"/>
          <w:spacing w:val="8"/>
          <w:sz w:val="24"/>
          <w:szCs w:val="24"/>
        </w:rPr>
        <w:br w:type="page"/>
      </w:r>
    </w:p>
    <w:p w:rsidR="002B4161" w:rsidRDefault="002B4161" w:rsidP="002B4161">
      <w:pPr>
        <w:pStyle w:val="a3"/>
        <w:rPr>
          <w:spacing w:val="0"/>
        </w:rPr>
      </w:pPr>
      <w:r>
        <w:rPr>
          <w:rFonts w:eastAsia="Times New Roman" w:cs="Times New Roman"/>
          <w:spacing w:val="8"/>
          <w:sz w:val="24"/>
          <w:szCs w:val="24"/>
        </w:rPr>
        <w:lastRenderedPageBreak/>
        <w:t xml:space="preserve">  </w:t>
      </w:r>
      <w:r>
        <w:rPr>
          <w:rFonts w:ascii="ＭＳ 明朝" w:hAnsi="ＭＳ 明朝" w:hint="eastAsia"/>
          <w:spacing w:val="16"/>
          <w:sz w:val="24"/>
          <w:szCs w:val="24"/>
        </w:rPr>
        <w:t>（３）報告書の作成</w:t>
      </w:r>
      <w:r>
        <w:rPr>
          <w:rFonts w:eastAsia="Times New Roman" w:cs="Times New Roman"/>
          <w:spacing w:val="8"/>
          <w:sz w:val="24"/>
          <w:szCs w:val="24"/>
        </w:rPr>
        <w:t xml:space="preserve"> </w:t>
      </w:r>
    </w:p>
    <w:p w:rsidR="002B4161" w:rsidRDefault="002B4161" w:rsidP="002B416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2040"/>
        <w:gridCol w:w="3600"/>
        <w:gridCol w:w="2040"/>
        <w:gridCol w:w="1680"/>
        <w:gridCol w:w="60"/>
      </w:tblGrid>
      <w:tr w:rsidR="002B4161" w:rsidTr="003A17DB">
        <w:trPr>
          <w:cantSplit/>
          <w:trHeight w:hRule="exact" w:val="699"/>
        </w:trPr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報告書等の名称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内容等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作成部数等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備考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</w:p>
        </w:tc>
      </w:tr>
      <w:tr w:rsidR="002B4161" w:rsidTr="003A17DB">
        <w:trPr>
          <w:cantSplit/>
          <w:trHeight w:hRule="exact" w:val="35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rPr>
                <w:spacing w:val="0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○供給・販売計画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rPr>
                <w:spacing w:val="0"/>
              </w:rPr>
            </w:pPr>
          </w:p>
        </w:tc>
      </w:tr>
      <w:tr w:rsidR="002B4161" w:rsidTr="003A17DB">
        <w:trPr>
          <w:cantSplit/>
          <w:trHeight w:hRule="exact" w:val="247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B4161" w:rsidTr="003A17DB">
        <w:trPr>
          <w:trHeight w:hRule="exact" w:val="405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 xml:space="preserve">　需要調査</w:t>
            </w:r>
          </w:p>
          <w:p w:rsidR="002B4161" w:rsidRDefault="002B4161" w:rsidP="003A17D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 xml:space="preserve">　生産・流通コスト分析</w:t>
            </w:r>
          </w:p>
          <w:p w:rsidR="002B4161" w:rsidRDefault="002B4161" w:rsidP="003A17DB">
            <w:pPr>
              <w:pStyle w:val="a3"/>
              <w:rPr>
                <w:spacing w:val="0"/>
              </w:rPr>
            </w:pPr>
          </w:p>
          <w:p w:rsidR="002B4161" w:rsidRDefault="002B4161" w:rsidP="003A17D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○計画的な取引の実施</w:t>
            </w:r>
          </w:p>
          <w:p w:rsidR="002B4161" w:rsidRDefault="002B4161" w:rsidP="003A17D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・安定供給に向けた取組</w:t>
            </w:r>
          </w:p>
          <w:p w:rsidR="005C38BB" w:rsidRDefault="002B4161" w:rsidP="003A17DB">
            <w:pPr>
              <w:pStyle w:val="a3"/>
              <w:rPr>
                <w:rFonts w:ascii="ＭＳ 明朝" w:hAnsi="ＭＳ 明朝"/>
                <w:spacing w:val="16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・流通の効率化、低コスト化</w:t>
            </w:r>
          </w:p>
          <w:p w:rsidR="002B4161" w:rsidRDefault="0035109E" w:rsidP="005C38BB">
            <w:pPr>
              <w:pStyle w:val="a3"/>
              <w:ind w:firstLineChars="100" w:firstLine="272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・多様化</w:t>
            </w:r>
            <w:r w:rsidR="002B4161">
              <w:rPr>
                <w:rFonts w:ascii="ＭＳ 明朝" w:hAnsi="ＭＳ 明朝" w:hint="eastAsia"/>
                <w:spacing w:val="16"/>
                <w:sz w:val="24"/>
                <w:szCs w:val="24"/>
              </w:rPr>
              <w:t>に向けた取組</w:t>
            </w:r>
          </w:p>
          <w:p w:rsidR="002B4161" w:rsidRDefault="002B4161" w:rsidP="005C38BB">
            <w:pPr>
              <w:pStyle w:val="a3"/>
              <w:ind w:left="272" w:hangingChars="100" w:hanging="272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・国産果実の需要拡大に向けた取組</w:t>
            </w:r>
          </w:p>
          <w:p w:rsidR="002B4161" w:rsidRDefault="002B4161" w:rsidP="003A17DB">
            <w:pPr>
              <w:pStyle w:val="a3"/>
              <w:rPr>
                <w:spacing w:val="0"/>
              </w:rPr>
            </w:pPr>
          </w:p>
          <w:p w:rsidR="002B4161" w:rsidRDefault="002B4161" w:rsidP="003A17D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○総括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ind w:right="544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 xml:space="preserve">　　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jc w:val="right"/>
              <w:rPr>
                <w:spacing w:val="0"/>
              </w:rPr>
            </w:pPr>
          </w:p>
        </w:tc>
      </w:tr>
    </w:tbl>
    <w:p w:rsidR="002B4161" w:rsidRDefault="002B4161" w:rsidP="002B4161">
      <w:pPr>
        <w:pStyle w:val="a3"/>
        <w:spacing w:line="249" w:lineRule="exact"/>
        <w:rPr>
          <w:spacing w:val="0"/>
        </w:rPr>
      </w:pPr>
    </w:p>
    <w:p w:rsidR="00B054EF" w:rsidRDefault="00B054EF" w:rsidP="002B4161">
      <w:pPr>
        <w:pStyle w:val="a3"/>
        <w:rPr>
          <w:rFonts w:eastAsia="Times New Roman" w:cs="Times New Roman"/>
          <w:spacing w:val="8"/>
          <w:sz w:val="24"/>
          <w:szCs w:val="24"/>
        </w:rPr>
      </w:pPr>
    </w:p>
    <w:p w:rsidR="002B4161" w:rsidRDefault="002B4161" w:rsidP="002B4161">
      <w:pPr>
        <w:pStyle w:val="a3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４　経費の配分</w:t>
      </w:r>
    </w:p>
    <w:p w:rsidR="002B4161" w:rsidRDefault="002B4161" w:rsidP="002B416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1800"/>
        <w:gridCol w:w="1920"/>
        <w:gridCol w:w="1560"/>
        <w:gridCol w:w="1440"/>
        <w:gridCol w:w="1440"/>
        <w:gridCol w:w="1200"/>
      </w:tblGrid>
      <w:tr w:rsidR="002B4161" w:rsidTr="003A17DB">
        <w:trPr>
          <w:cantSplit/>
          <w:trHeight w:hRule="exact" w:val="704"/>
        </w:trPr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  <w:r>
              <w:rPr>
                <w:rFonts w:eastAsia="Times New Roman" w:cs="Times New Roman"/>
                <w:spacing w:val="8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事業種目</w:t>
            </w:r>
          </w:p>
          <w:p w:rsidR="002B4161" w:rsidRDefault="002B4161" w:rsidP="003A17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（取組名）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  <w:r>
              <w:rPr>
                <w:rFonts w:eastAsia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事業に要する</w:t>
            </w:r>
          </w:p>
          <w:p w:rsidR="002B4161" w:rsidRDefault="002B4161" w:rsidP="003A17D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24"/>
                <w:szCs w:val="24"/>
              </w:rPr>
              <w:t>（又は要した）</w:t>
            </w:r>
          </w:p>
          <w:p w:rsidR="002B4161" w:rsidRDefault="002B4161" w:rsidP="003A17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経費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負　担　区　分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  <w:p w:rsidR="002B4161" w:rsidRDefault="002B4161" w:rsidP="003A17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摘要</w:t>
            </w:r>
          </w:p>
        </w:tc>
      </w:tr>
      <w:tr w:rsidR="002B4161" w:rsidTr="003A17DB">
        <w:trPr>
          <w:cantSplit/>
          <w:trHeight w:hRule="exact" w:val="704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補助金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自己負担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その他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</w:p>
        </w:tc>
      </w:tr>
      <w:tr w:rsidR="002B4161" w:rsidTr="003A17DB">
        <w:trPr>
          <w:cantSplit/>
          <w:trHeight w:hRule="exact" w:val="1312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Pr="008D0211" w:rsidRDefault="002B4161" w:rsidP="003E6CA2">
            <w:pPr>
              <w:pStyle w:val="a3"/>
              <w:wordWrap/>
              <w:rPr>
                <w:rFonts w:ascii="ＭＳ 明朝" w:hAnsi="ＭＳ 明朝"/>
                <w:spacing w:val="0"/>
              </w:rPr>
            </w:pPr>
          </w:p>
          <w:p w:rsidR="002B4161" w:rsidRPr="008D0211" w:rsidRDefault="002B4161" w:rsidP="003E6CA2">
            <w:pPr>
              <w:pStyle w:val="a3"/>
              <w:wordWrap/>
              <w:rPr>
                <w:rFonts w:ascii="ＭＳ 明朝" w:hAnsi="ＭＳ 明朝"/>
                <w:spacing w:val="0"/>
              </w:rPr>
            </w:pPr>
          </w:p>
          <w:p w:rsidR="002B4161" w:rsidRPr="008D0211" w:rsidRDefault="002B4161" w:rsidP="003E6CA2">
            <w:pPr>
              <w:pStyle w:val="a3"/>
              <w:wordWrap/>
              <w:rPr>
                <w:rFonts w:ascii="ＭＳ 明朝" w:hAnsi="ＭＳ 明朝"/>
                <w:spacing w:val="0"/>
              </w:rPr>
            </w:pPr>
          </w:p>
          <w:p w:rsidR="002B4161" w:rsidRPr="008D0211" w:rsidRDefault="002B4161" w:rsidP="003E6CA2">
            <w:pPr>
              <w:pStyle w:val="a3"/>
              <w:wordWrap/>
              <w:rPr>
                <w:rFonts w:ascii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161" w:rsidRPr="008D0211" w:rsidRDefault="002B4161" w:rsidP="003E6CA2">
            <w:pPr>
              <w:pStyle w:val="a3"/>
              <w:wordWrap/>
              <w:ind w:rightChars="60" w:right="126"/>
              <w:jc w:val="right"/>
              <w:rPr>
                <w:rFonts w:ascii="ＭＳ 明朝" w:hAnsi="ＭＳ 明朝"/>
                <w:spacing w:val="0"/>
              </w:rPr>
            </w:pPr>
            <w:r w:rsidRPr="008D0211">
              <w:rPr>
                <w:rFonts w:ascii="ＭＳ 明朝" w:hAnsi="ＭＳ 明朝" w:hint="eastAsia"/>
                <w:spacing w:val="16"/>
              </w:rPr>
              <w:t>円</w:t>
            </w: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  <w:r w:rsidRPr="008D0211">
              <w:rPr>
                <w:rFonts w:ascii="ＭＳ 明朝" w:hAnsi="ＭＳ 明朝" w:hint="eastAsia"/>
              </w:rPr>
              <w:t xml:space="preserve">　　　　　</w:t>
            </w: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Pr="008D0211" w:rsidRDefault="002B4161" w:rsidP="003E6CA2">
            <w:pPr>
              <w:pStyle w:val="a3"/>
              <w:wordWrap/>
              <w:ind w:rightChars="60" w:right="126"/>
              <w:jc w:val="right"/>
              <w:rPr>
                <w:rFonts w:ascii="ＭＳ 明朝" w:hAnsi="ＭＳ 明朝"/>
                <w:spacing w:val="0"/>
              </w:rPr>
            </w:pPr>
            <w:r w:rsidRPr="008D0211">
              <w:rPr>
                <w:rFonts w:ascii="ＭＳ 明朝" w:hAnsi="ＭＳ 明朝" w:hint="eastAsia"/>
                <w:spacing w:val="16"/>
              </w:rPr>
              <w:t>円</w:t>
            </w: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Pr="008D0211" w:rsidRDefault="002B4161" w:rsidP="003E6CA2">
            <w:pPr>
              <w:pStyle w:val="a3"/>
              <w:wordWrap/>
              <w:ind w:rightChars="60" w:right="126"/>
              <w:jc w:val="right"/>
              <w:rPr>
                <w:rFonts w:ascii="ＭＳ 明朝" w:hAnsi="ＭＳ 明朝"/>
                <w:spacing w:val="0"/>
              </w:rPr>
            </w:pPr>
            <w:r w:rsidRPr="008D0211">
              <w:rPr>
                <w:rFonts w:ascii="ＭＳ 明朝" w:hAnsi="ＭＳ 明朝" w:hint="eastAsia"/>
                <w:spacing w:val="16"/>
              </w:rPr>
              <w:t>円</w:t>
            </w: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  <w:p w:rsidR="002B4161" w:rsidRPr="008D0211" w:rsidRDefault="002B4161" w:rsidP="003E6CA2">
            <w:pPr>
              <w:spacing w:line="330" w:lineRule="exact"/>
              <w:ind w:rightChars="60" w:right="126"/>
              <w:jc w:val="right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E6CA2">
            <w:pPr>
              <w:pStyle w:val="a3"/>
              <w:wordWrap/>
              <w:ind w:rightChars="60" w:right="12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E6CA2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2B4161" w:rsidTr="003A17DB">
        <w:trPr>
          <w:cantSplit/>
          <w:trHeight w:hRule="exact" w:val="708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161" w:rsidRDefault="002B4161" w:rsidP="003E6CA2">
            <w:pPr>
              <w:pStyle w:val="a3"/>
              <w:spacing w:before="249"/>
              <w:ind w:rightChars="60" w:right="126" w:firstLineChars="29" w:firstLine="79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円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E6CA2">
            <w:pPr>
              <w:pStyle w:val="a3"/>
              <w:spacing w:before="249"/>
              <w:ind w:rightChars="60" w:right="126" w:firstLineChars="29" w:firstLine="79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E6CA2">
            <w:pPr>
              <w:pStyle w:val="a3"/>
              <w:spacing w:before="249"/>
              <w:ind w:rightChars="60" w:right="126" w:firstLineChars="29" w:firstLine="79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E6CA2">
            <w:pPr>
              <w:pStyle w:val="a3"/>
              <w:spacing w:before="249"/>
              <w:ind w:rightChars="60" w:right="126" w:firstLineChars="29" w:firstLine="79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right"/>
              <w:rPr>
                <w:spacing w:val="0"/>
              </w:rPr>
            </w:pPr>
          </w:p>
        </w:tc>
      </w:tr>
    </w:tbl>
    <w:p w:rsidR="002B4161" w:rsidRDefault="002B4161" w:rsidP="002B4161">
      <w:pPr>
        <w:pStyle w:val="a3"/>
        <w:spacing w:line="249" w:lineRule="exact"/>
        <w:rPr>
          <w:spacing w:val="0"/>
        </w:rPr>
      </w:pPr>
    </w:p>
    <w:p w:rsidR="002B4161" w:rsidRDefault="002B4161" w:rsidP="00DD2560">
      <w:pPr>
        <w:pStyle w:val="a3"/>
        <w:ind w:firstLineChars="250" w:firstLine="680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注）負担区分</w:t>
      </w:r>
      <w:r w:rsidR="003E6CA2">
        <w:rPr>
          <w:rFonts w:ascii="ＭＳ 明朝" w:hAnsi="ＭＳ 明朝" w:hint="eastAsia"/>
          <w:spacing w:val="16"/>
          <w:sz w:val="24"/>
          <w:szCs w:val="24"/>
        </w:rPr>
        <w:t>の</w:t>
      </w:r>
      <w:r>
        <w:rPr>
          <w:rFonts w:ascii="ＭＳ 明朝" w:hAnsi="ＭＳ 明朝" w:hint="eastAsia"/>
          <w:spacing w:val="16"/>
          <w:sz w:val="24"/>
          <w:szCs w:val="24"/>
        </w:rPr>
        <w:t>その他の欄については、内訳を摘要欄に記載すること。</w:t>
      </w:r>
    </w:p>
    <w:p w:rsidR="002B4161" w:rsidRDefault="002B4161" w:rsidP="00DD2560">
      <w:pPr>
        <w:pStyle w:val="a3"/>
        <w:ind w:firstLineChars="450" w:firstLine="1224"/>
        <w:rPr>
          <w:rFonts w:eastAsia="Times New Roman" w:cs="Times New Roman"/>
          <w:spacing w:val="8"/>
          <w:sz w:val="24"/>
          <w:szCs w:val="24"/>
        </w:rPr>
      </w:pPr>
      <w:r>
        <w:rPr>
          <w:rFonts w:ascii="ＭＳ 明朝" w:hAnsi="ＭＳ 明朝" w:hint="eastAsia"/>
          <w:spacing w:val="16"/>
          <w:sz w:val="24"/>
          <w:szCs w:val="24"/>
        </w:rPr>
        <w:t>事業種目の内訳として、（　）書きで取組名ごとに記載すること。</w:t>
      </w:r>
    </w:p>
    <w:p w:rsidR="00DD2560" w:rsidRDefault="00DD2560" w:rsidP="002B4161">
      <w:pPr>
        <w:pStyle w:val="a3"/>
        <w:rPr>
          <w:spacing w:val="0"/>
        </w:rPr>
      </w:pPr>
    </w:p>
    <w:p w:rsidR="00DD2560" w:rsidRDefault="00DD2560" w:rsidP="002B4161">
      <w:pPr>
        <w:pStyle w:val="a3"/>
        <w:rPr>
          <w:rFonts w:eastAsia="Times New Roman" w:cs="Times New Roman"/>
          <w:spacing w:val="8"/>
          <w:sz w:val="24"/>
          <w:szCs w:val="24"/>
        </w:rPr>
      </w:pPr>
    </w:p>
    <w:p w:rsidR="002B4161" w:rsidRDefault="002B4161" w:rsidP="002B4161">
      <w:pPr>
        <w:pStyle w:val="a3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５　事業完了予定年月日</w:t>
      </w:r>
      <w:r w:rsidR="005C38BB">
        <w:rPr>
          <w:rFonts w:ascii="ＭＳ 明朝" w:hAnsi="ＭＳ 明朝" w:hint="eastAsia"/>
          <w:spacing w:val="16"/>
          <w:sz w:val="24"/>
          <w:szCs w:val="24"/>
        </w:rPr>
        <w:t>（又は完了年月日）</w:t>
      </w:r>
    </w:p>
    <w:p w:rsidR="002B4161" w:rsidRDefault="002B4161" w:rsidP="002B4161">
      <w:pPr>
        <w:pStyle w:val="a3"/>
        <w:rPr>
          <w:spacing w:val="0"/>
        </w:rPr>
      </w:pPr>
    </w:p>
    <w:p w:rsidR="002B4161" w:rsidRDefault="002B4161" w:rsidP="002B4161">
      <w:pPr>
        <w:pStyle w:val="a3"/>
        <w:rPr>
          <w:spacing w:val="0"/>
        </w:rPr>
      </w:pPr>
    </w:p>
    <w:p w:rsidR="002B4161" w:rsidRDefault="002B4161" w:rsidP="002B4161">
      <w:pPr>
        <w:pStyle w:val="a3"/>
        <w:rPr>
          <w:spacing w:val="0"/>
        </w:rPr>
      </w:pPr>
    </w:p>
    <w:p w:rsidR="002B4161" w:rsidRDefault="002B4161" w:rsidP="002B4161">
      <w:pPr>
        <w:pStyle w:val="a3"/>
        <w:rPr>
          <w:spacing w:val="0"/>
        </w:rPr>
      </w:pPr>
    </w:p>
    <w:p w:rsidR="002B4161" w:rsidRDefault="002B4161" w:rsidP="002B4161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2B4161" w:rsidRDefault="002B4161" w:rsidP="002B4161">
      <w:pPr>
        <w:pStyle w:val="a3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lastRenderedPageBreak/>
        <w:t>６</w:t>
      </w:r>
      <w:r>
        <w:rPr>
          <w:rFonts w:eastAsia="Times New Roman" w:cs="Times New Roman"/>
          <w:spacing w:val="8"/>
          <w:sz w:val="24"/>
          <w:szCs w:val="24"/>
        </w:rPr>
        <w:t xml:space="preserve">  </w:t>
      </w:r>
      <w:r>
        <w:rPr>
          <w:rFonts w:ascii="ＭＳ 明朝" w:hAnsi="ＭＳ 明朝" w:hint="eastAsia"/>
          <w:spacing w:val="16"/>
          <w:sz w:val="24"/>
          <w:szCs w:val="24"/>
        </w:rPr>
        <w:t>収支予算</w:t>
      </w:r>
    </w:p>
    <w:p w:rsidR="002B4161" w:rsidRDefault="002B4161" w:rsidP="002B4161">
      <w:pPr>
        <w:pStyle w:val="a3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（１）収入の部</w:t>
      </w:r>
    </w:p>
    <w:p w:rsidR="002B4161" w:rsidRDefault="002B4161" w:rsidP="002B4161">
      <w:pPr>
        <w:pStyle w:val="a3"/>
        <w:spacing w:line="105" w:lineRule="exact"/>
        <w:rPr>
          <w:spacing w:val="0"/>
        </w:rPr>
      </w:pPr>
    </w:p>
    <w:tbl>
      <w:tblPr>
        <w:tblW w:w="1008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1680"/>
        <w:gridCol w:w="2040"/>
        <w:gridCol w:w="1984"/>
        <w:gridCol w:w="1134"/>
        <w:gridCol w:w="1082"/>
        <w:gridCol w:w="1440"/>
        <w:gridCol w:w="60"/>
      </w:tblGrid>
      <w:tr w:rsidR="002B4161" w:rsidTr="003E6CA2">
        <w:trPr>
          <w:cantSplit/>
          <w:trHeight w:hRule="exact" w:val="700"/>
        </w:trPr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  <w:p w:rsidR="002B4161" w:rsidRDefault="002B4161" w:rsidP="003A17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区　　分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  <w:p w:rsidR="002B4161" w:rsidRDefault="002B4161" w:rsidP="003A17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本年度予算額</w:t>
            </w:r>
          </w:p>
          <w:p w:rsidR="002B4161" w:rsidRDefault="002B4161" w:rsidP="003A17D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（</w:t>
            </w:r>
            <w:r w:rsidR="005C38BB">
              <w:rPr>
                <w:rFonts w:ascii="ＭＳ 明朝" w:hAnsi="ＭＳ 明朝" w:hint="eastAsia"/>
                <w:spacing w:val="4"/>
                <w:sz w:val="24"/>
                <w:szCs w:val="24"/>
              </w:rPr>
              <w:t>又は</w:t>
            </w: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本年度精算額）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  <w:p w:rsidR="002B4161" w:rsidRDefault="002B4161" w:rsidP="003A17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前年度予算額</w:t>
            </w:r>
          </w:p>
          <w:p w:rsidR="002B4161" w:rsidRDefault="002B4161" w:rsidP="003A17D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（</w:t>
            </w:r>
            <w:r w:rsidR="005C38BB">
              <w:rPr>
                <w:rFonts w:ascii="ＭＳ 明朝" w:hAnsi="ＭＳ 明朝" w:hint="eastAsia"/>
                <w:spacing w:val="4"/>
                <w:sz w:val="24"/>
                <w:szCs w:val="24"/>
              </w:rPr>
              <w:t>又は</w:t>
            </w: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本年度予算額）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比較増減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  <w:p w:rsidR="002B4161" w:rsidRDefault="002B4161" w:rsidP="003A17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備考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</w:p>
        </w:tc>
      </w:tr>
      <w:tr w:rsidR="002B4161" w:rsidTr="003E6CA2">
        <w:trPr>
          <w:cantSplit/>
          <w:trHeight w:hRule="exact" w:val="1054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増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減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</w:p>
        </w:tc>
      </w:tr>
      <w:tr w:rsidR="002B4161" w:rsidTr="003E6CA2">
        <w:trPr>
          <w:cantSplit/>
          <w:trHeight w:hRule="exact" w:val="352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  <w:r>
              <w:rPr>
                <w:rFonts w:eastAsia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補助金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円</w:t>
            </w:r>
          </w:p>
          <w:p w:rsidR="00DD2560" w:rsidRDefault="00DD2560" w:rsidP="003A17DB">
            <w:pPr>
              <w:pStyle w:val="a3"/>
              <w:spacing w:before="249"/>
              <w:jc w:val="right"/>
              <w:rPr>
                <w:rFonts w:ascii="ＭＳ 明朝" w:hAnsi="ＭＳ 明朝"/>
                <w:spacing w:val="0"/>
              </w:rPr>
            </w:pPr>
          </w:p>
          <w:p w:rsidR="00DD2560" w:rsidRPr="0003061C" w:rsidRDefault="00DD2560" w:rsidP="003A17DB">
            <w:pPr>
              <w:pStyle w:val="a3"/>
              <w:spacing w:before="249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161" w:rsidRPr="0003061C" w:rsidRDefault="002B4161" w:rsidP="003A17DB">
            <w:pPr>
              <w:pStyle w:val="a3"/>
              <w:spacing w:before="249"/>
              <w:jc w:val="right"/>
              <w:rPr>
                <w:rFonts w:ascii="ＭＳ 明朝" w:hAnsi="ＭＳ 明朝"/>
                <w:spacing w:val="0"/>
              </w:rPr>
            </w:pPr>
            <w:r w:rsidRPr="0003061C">
              <w:rPr>
                <w:rFonts w:ascii="ＭＳ 明朝" w:hAnsi="ＭＳ 明朝" w:hint="eastAsia"/>
                <w:spacing w:val="16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161" w:rsidRPr="0003061C" w:rsidRDefault="002B4161" w:rsidP="003A17DB">
            <w:pPr>
              <w:pStyle w:val="a3"/>
              <w:spacing w:before="249"/>
              <w:jc w:val="right"/>
              <w:rPr>
                <w:rFonts w:ascii="ＭＳ 明朝" w:hAnsi="ＭＳ 明朝"/>
                <w:spacing w:val="0"/>
              </w:rPr>
            </w:pPr>
            <w:r w:rsidRPr="0003061C">
              <w:rPr>
                <w:rFonts w:ascii="ＭＳ 明朝" w:hAnsi="ＭＳ 明朝" w:hint="eastAsia"/>
                <w:spacing w:val="16"/>
              </w:rPr>
              <w:t>円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4161" w:rsidRPr="0003061C" w:rsidRDefault="002B4161" w:rsidP="003A17DB">
            <w:pPr>
              <w:pStyle w:val="a3"/>
              <w:spacing w:before="249"/>
              <w:jc w:val="right"/>
              <w:rPr>
                <w:rFonts w:ascii="ＭＳ 明朝" w:hAnsi="ＭＳ 明朝"/>
                <w:spacing w:val="0"/>
              </w:rPr>
            </w:pPr>
            <w:r w:rsidRPr="0003061C">
              <w:rPr>
                <w:rFonts w:ascii="ＭＳ 明朝" w:hAnsi="ＭＳ 明朝" w:hint="eastAsia"/>
                <w:spacing w:val="16"/>
              </w:rPr>
              <w:t>円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jc w:val="right"/>
              <w:rPr>
                <w:spacing w:val="0"/>
              </w:rPr>
            </w:pPr>
          </w:p>
        </w:tc>
      </w:tr>
      <w:tr w:rsidR="002B4161" w:rsidTr="003E6CA2">
        <w:trPr>
          <w:cantSplit/>
          <w:trHeight w:hRule="exact" w:val="392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4161" w:rsidRPr="0003061C" w:rsidRDefault="002B4161" w:rsidP="003A17D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Pr="0003061C" w:rsidRDefault="002B4161" w:rsidP="003A17D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161" w:rsidRPr="0003061C" w:rsidRDefault="002B4161" w:rsidP="003A17D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4161" w:rsidRPr="0003061C" w:rsidRDefault="002B4161" w:rsidP="003A17D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B4161" w:rsidTr="003E6CA2">
        <w:trPr>
          <w:cantSplit/>
          <w:trHeight w:hRule="exact" w:val="807"/>
        </w:trPr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自己負担金</w:t>
            </w:r>
          </w:p>
          <w:p w:rsidR="002B4161" w:rsidRDefault="002B4161" w:rsidP="003A17D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その他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560" w:rsidRPr="0003061C" w:rsidRDefault="00DD2560" w:rsidP="00DD2560">
            <w:pPr>
              <w:pStyle w:val="a3"/>
              <w:ind w:leftChars="19" w:left="40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Pr="0003061C" w:rsidRDefault="002B4161" w:rsidP="003A17DB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Pr="0003061C" w:rsidRDefault="002B4161" w:rsidP="003A17DB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Pr="0003061C" w:rsidRDefault="002B4161" w:rsidP="003A17DB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rPr>
                <w:spacing w:val="0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rPr>
                <w:spacing w:val="0"/>
              </w:rPr>
            </w:pPr>
          </w:p>
        </w:tc>
      </w:tr>
      <w:tr w:rsidR="002B4161" w:rsidTr="003E6CA2">
        <w:trPr>
          <w:cantSplit/>
          <w:trHeight w:hRule="exact" w:val="704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  <w:r>
              <w:rPr>
                <w:rFonts w:eastAsia="Times New Roman" w:cs="Times New Roman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Pr="0003061C" w:rsidRDefault="002B4161" w:rsidP="003A17DB">
            <w:pPr>
              <w:pStyle w:val="a3"/>
              <w:spacing w:before="249"/>
              <w:jc w:val="right"/>
              <w:rPr>
                <w:rFonts w:ascii="ＭＳ 明朝" w:hAnsi="ＭＳ 明朝"/>
                <w:spacing w:val="0"/>
              </w:rPr>
            </w:pPr>
            <w:r w:rsidRPr="0003061C">
              <w:rPr>
                <w:rFonts w:ascii="ＭＳ 明朝" w:hAnsi="ＭＳ 明朝" w:hint="eastAsia"/>
                <w:spacing w:val="16"/>
              </w:rPr>
              <w:t>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Pr="0003061C" w:rsidRDefault="002B4161" w:rsidP="003A17DB">
            <w:pPr>
              <w:pStyle w:val="a3"/>
              <w:spacing w:before="249"/>
              <w:jc w:val="right"/>
              <w:rPr>
                <w:rFonts w:ascii="ＭＳ 明朝" w:hAnsi="ＭＳ 明朝"/>
                <w:spacing w:val="0"/>
              </w:rPr>
            </w:pPr>
            <w:r w:rsidRPr="0003061C">
              <w:rPr>
                <w:rFonts w:ascii="ＭＳ 明朝" w:hAnsi="ＭＳ 明朝" w:hint="eastAsia"/>
                <w:spacing w:val="16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Pr="0003061C" w:rsidRDefault="002B4161" w:rsidP="003A17DB">
            <w:pPr>
              <w:pStyle w:val="a3"/>
              <w:spacing w:before="249"/>
              <w:jc w:val="right"/>
              <w:rPr>
                <w:rFonts w:ascii="ＭＳ 明朝" w:hAnsi="ＭＳ 明朝"/>
                <w:spacing w:val="0"/>
              </w:rPr>
            </w:pPr>
            <w:r w:rsidRPr="0003061C">
              <w:rPr>
                <w:rFonts w:ascii="ＭＳ 明朝" w:hAnsi="ＭＳ 明朝" w:hint="eastAsia"/>
                <w:spacing w:val="16"/>
              </w:rPr>
              <w:t>円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Pr="0003061C" w:rsidRDefault="002B4161" w:rsidP="003A17DB">
            <w:pPr>
              <w:pStyle w:val="a3"/>
              <w:spacing w:before="249"/>
              <w:jc w:val="right"/>
              <w:rPr>
                <w:rFonts w:ascii="ＭＳ 明朝" w:hAnsi="ＭＳ 明朝"/>
                <w:spacing w:val="0"/>
              </w:rPr>
            </w:pPr>
            <w:r w:rsidRPr="0003061C">
              <w:rPr>
                <w:rFonts w:ascii="ＭＳ 明朝" w:hAnsi="ＭＳ 明朝" w:hint="eastAsia"/>
                <w:spacing w:val="16"/>
              </w:rPr>
              <w:t>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right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before="249"/>
              <w:jc w:val="right"/>
              <w:rPr>
                <w:spacing w:val="0"/>
              </w:rPr>
            </w:pPr>
          </w:p>
        </w:tc>
      </w:tr>
    </w:tbl>
    <w:p w:rsidR="002B4161" w:rsidRDefault="002B4161" w:rsidP="002B4161">
      <w:pPr>
        <w:pStyle w:val="a3"/>
        <w:spacing w:line="249" w:lineRule="exact"/>
        <w:rPr>
          <w:spacing w:val="0"/>
        </w:rPr>
      </w:pPr>
    </w:p>
    <w:p w:rsidR="002B4161" w:rsidRDefault="002B4161" w:rsidP="00D52CA5">
      <w:pPr>
        <w:pStyle w:val="a3"/>
        <w:ind w:firstLineChars="300" w:firstLine="816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注）備考の欄その他の内容を記載すること。</w:t>
      </w:r>
    </w:p>
    <w:p w:rsidR="009D31C2" w:rsidRDefault="009D31C2" w:rsidP="002B4161">
      <w:pPr>
        <w:pStyle w:val="a3"/>
        <w:rPr>
          <w:rFonts w:eastAsia="Times New Roman" w:cs="Times New Roman"/>
          <w:spacing w:val="8"/>
          <w:sz w:val="24"/>
          <w:szCs w:val="24"/>
        </w:rPr>
      </w:pPr>
    </w:p>
    <w:p w:rsidR="002B4161" w:rsidRDefault="002B4161" w:rsidP="002B4161">
      <w:pPr>
        <w:pStyle w:val="a3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（２）支出の部</w:t>
      </w:r>
    </w:p>
    <w:p w:rsidR="002B4161" w:rsidRDefault="002B4161" w:rsidP="002B4161">
      <w:pPr>
        <w:pStyle w:val="a3"/>
        <w:spacing w:line="105" w:lineRule="exact"/>
        <w:rPr>
          <w:spacing w:val="0"/>
        </w:rPr>
      </w:pPr>
    </w:p>
    <w:tbl>
      <w:tblPr>
        <w:tblW w:w="1002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1680"/>
        <w:gridCol w:w="2040"/>
        <w:gridCol w:w="1984"/>
        <w:gridCol w:w="1134"/>
        <w:gridCol w:w="1082"/>
        <w:gridCol w:w="1440"/>
      </w:tblGrid>
      <w:tr w:rsidR="002B4161" w:rsidTr="003E6CA2">
        <w:trPr>
          <w:cantSplit/>
          <w:trHeight w:hRule="exact" w:val="704"/>
        </w:trPr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  <w:p w:rsidR="002B4161" w:rsidRDefault="002B4161" w:rsidP="003A17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区　　分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E6CF3" w:rsidRDefault="002E6CF3" w:rsidP="003A17DB">
            <w:pPr>
              <w:pStyle w:val="a3"/>
              <w:jc w:val="center"/>
              <w:rPr>
                <w:rFonts w:ascii="ＭＳ 明朝" w:hAnsi="ＭＳ 明朝"/>
                <w:spacing w:val="16"/>
                <w:sz w:val="24"/>
                <w:szCs w:val="24"/>
              </w:rPr>
            </w:pPr>
          </w:p>
          <w:p w:rsidR="002B4161" w:rsidRDefault="002B4161" w:rsidP="003A17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本年度予算額</w:t>
            </w:r>
          </w:p>
          <w:p w:rsidR="002B4161" w:rsidRDefault="002B4161" w:rsidP="003A17D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（</w:t>
            </w:r>
            <w:r w:rsidR="002E6CF3">
              <w:rPr>
                <w:rFonts w:ascii="ＭＳ 明朝" w:hAnsi="ＭＳ 明朝" w:hint="eastAsia"/>
                <w:spacing w:val="4"/>
                <w:sz w:val="24"/>
                <w:szCs w:val="24"/>
              </w:rPr>
              <w:t>又は</w:t>
            </w: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本年度精算額）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E6CF3" w:rsidRDefault="002E6CF3" w:rsidP="003A17DB">
            <w:pPr>
              <w:pStyle w:val="a3"/>
              <w:jc w:val="center"/>
              <w:rPr>
                <w:rFonts w:ascii="ＭＳ 明朝" w:hAnsi="ＭＳ 明朝"/>
                <w:spacing w:val="16"/>
                <w:sz w:val="24"/>
                <w:szCs w:val="24"/>
              </w:rPr>
            </w:pPr>
          </w:p>
          <w:p w:rsidR="002B4161" w:rsidRDefault="002B4161" w:rsidP="003A17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前年度予算額</w:t>
            </w:r>
          </w:p>
          <w:p w:rsidR="002B4161" w:rsidRDefault="002B4161" w:rsidP="003A17D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（</w:t>
            </w:r>
            <w:r w:rsidR="002E6CF3">
              <w:rPr>
                <w:rFonts w:ascii="ＭＳ 明朝" w:hAnsi="ＭＳ 明朝" w:hint="eastAsia"/>
                <w:spacing w:val="4"/>
                <w:sz w:val="24"/>
                <w:szCs w:val="24"/>
              </w:rPr>
              <w:t>又は</w:t>
            </w: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本年度予算額）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比較増減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rPr>
                <w:spacing w:val="0"/>
              </w:rPr>
            </w:pPr>
          </w:p>
          <w:p w:rsidR="002B4161" w:rsidRDefault="002B4161" w:rsidP="003A17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備考</w:t>
            </w:r>
          </w:p>
        </w:tc>
      </w:tr>
      <w:tr w:rsidR="002B4161" w:rsidTr="003E6CA2">
        <w:trPr>
          <w:cantSplit/>
          <w:trHeight w:hRule="exact" w:val="704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増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減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3A17DB">
            <w:pPr>
              <w:pStyle w:val="a3"/>
              <w:spacing w:before="249"/>
              <w:jc w:val="center"/>
              <w:rPr>
                <w:spacing w:val="0"/>
              </w:rPr>
            </w:pPr>
          </w:p>
        </w:tc>
      </w:tr>
      <w:tr w:rsidR="002B4161" w:rsidTr="003E6CA2">
        <w:trPr>
          <w:cantSplit/>
          <w:trHeight w:hRule="exact" w:val="1132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Pr="008D0211" w:rsidRDefault="002B4161" w:rsidP="00C9733B">
            <w:pPr>
              <w:pStyle w:val="a3"/>
              <w:rPr>
                <w:rFonts w:ascii="ＭＳ 明朝" w:hAnsi="ＭＳ 明朝"/>
                <w:spacing w:val="0"/>
              </w:rPr>
            </w:pPr>
            <w:r w:rsidRPr="008D0211">
              <w:rPr>
                <w:rFonts w:ascii="ＭＳ 明朝" w:hAnsi="ＭＳ 明朝" w:cs="Times New Roman"/>
                <w:spacing w:val="8"/>
                <w:sz w:val="24"/>
                <w:szCs w:val="24"/>
              </w:rPr>
              <w:t xml:space="preserve"> </w:t>
            </w:r>
            <w:r w:rsidRPr="008D0211">
              <w:rPr>
                <w:rFonts w:ascii="ＭＳ 明朝" w:hAnsi="ＭＳ 明朝" w:hint="eastAsia"/>
                <w:spacing w:val="16"/>
                <w:sz w:val="24"/>
                <w:szCs w:val="24"/>
              </w:rPr>
              <w:t>補助金</w:t>
            </w:r>
          </w:p>
          <w:p w:rsidR="002B4161" w:rsidRPr="008D0211" w:rsidRDefault="002B4161" w:rsidP="00C9733B">
            <w:pPr>
              <w:pStyle w:val="a3"/>
              <w:rPr>
                <w:rFonts w:ascii="ＭＳ 明朝" w:hAnsi="ＭＳ 明朝"/>
                <w:spacing w:val="0"/>
              </w:rPr>
            </w:pPr>
            <w:r w:rsidRPr="008D0211">
              <w:rPr>
                <w:rFonts w:ascii="ＭＳ 明朝" w:hAnsi="ＭＳ 明朝" w:cs="Times New Roman"/>
                <w:spacing w:val="8"/>
                <w:sz w:val="24"/>
                <w:szCs w:val="24"/>
              </w:rPr>
              <w:t xml:space="preserve"> </w:t>
            </w:r>
            <w:r w:rsidRPr="008D0211">
              <w:rPr>
                <w:rFonts w:ascii="ＭＳ 明朝" w:hAnsi="ＭＳ 明朝" w:hint="eastAsia"/>
                <w:spacing w:val="16"/>
                <w:sz w:val="24"/>
                <w:szCs w:val="24"/>
              </w:rPr>
              <w:t>自己負担金</w:t>
            </w:r>
          </w:p>
          <w:p w:rsidR="002B4161" w:rsidRPr="008D0211" w:rsidRDefault="002B4161" w:rsidP="00C9733B">
            <w:pPr>
              <w:pStyle w:val="a3"/>
              <w:rPr>
                <w:rFonts w:ascii="ＭＳ 明朝" w:hAnsi="ＭＳ 明朝"/>
                <w:spacing w:val="0"/>
              </w:rPr>
            </w:pPr>
            <w:r w:rsidRPr="008D0211">
              <w:rPr>
                <w:rFonts w:ascii="ＭＳ 明朝" w:hAnsi="ＭＳ 明朝" w:cs="Times New Roman"/>
                <w:spacing w:val="8"/>
                <w:sz w:val="24"/>
                <w:szCs w:val="24"/>
              </w:rPr>
              <w:t xml:space="preserve"> </w:t>
            </w:r>
            <w:r w:rsidRPr="008D0211">
              <w:rPr>
                <w:rFonts w:ascii="ＭＳ 明朝" w:hAnsi="ＭＳ 明朝" w:hint="eastAsia"/>
                <w:spacing w:val="16"/>
                <w:sz w:val="24"/>
                <w:szCs w:val="24"/>
              </w:rPr>
              <w:t>その他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Pr="00C9733B" w:rsidRDefault="002B4161" w:rsidP="00C9733B">
            <w:pPr>
              <w:pStyle w:val="a3"/>
              <w:ind w:rightChars="60" w:right="126"/>
              <w:jc w:val="right"/>
              <w:rPr>
                <w:rFonts w:ascii="ＭＳ 明朝" w:hAnsi="ＭＳ 明朝" w:cs="Times New Roman"/>
                <w:spacing w:val="8"/>
                <w:sz w:val="24"/>
                <w:szCs w:val="24"/>
              </w:rPr>
            </w:pPr>
            <w:r w:rsidRPr="00C9733B">
              <w:rPr>
                <w:rFonts w:ascii="ＭＳ 明朝" w:hAnsi="ＭＳ 明朝" w:cs="Times New Roman" w:hint="eastAsia"/>
                <w:spacing w:val="8"/>
                <w:sz w:val="24"/>
                <w:szCs w:val="24"/>
              </w:rPr>
              <w:t>円</w:t>
            </w:r>
          </w:p>
          <w:p w:rsidR="002B4161" w:rsidRPr="00C9733B" w:rsidRDefault="002B4161" w:rsidP="00C9733B">
            <w:pPr>
              <w:pStyle w:val="a3"/>
              <w:ind w:rightChars="60" w:right="126"/>
              <w:jc w:val="right"/>
              <w:rPr>
                <w:rFonts w:ascii="ＭＳ 明朝" w:hAnsi="ＭＳ 明朝" w:cs="Times New Roman"/>
                <w:spacing w:val="8"/>
                <w:sz w:val="24"/>
                <w:szCs w:val="24"/>
              </w:rPr>
            </w:pPr>
          </w:p>
          <w:p w:rsidR="002B4161" w:rsidRPr="00C9733B" w:rsidRDefault="002B4161" w:rsidP="00C9733B">
            <w:pPr>
              <w:pStyle w:val="a3"/>
              <w:ind w:rightChars="60" w:right="126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161" w:rsidRPr="00C9733B" w:rsidRDefault="002B4161" w:rsidP="00C9733B">
            <w:pPr>
              <w:pStyle w:val="a3"/>
              <w:ind w:rightChars="60" w:right="126"/>
              <w:jc w:val="right"/>
              <w:rPr>
                <w:rFonts w:ascii="ＭＳ 明朝" w:hAnsi="ＭＳ 明朝"/>
                <w:spacing w:val="16"/>
                <w:sz w:val="24"/>
                <w:szCs w:val="24"/>
              </w:rPr>
            </w:pPr>
            <w:r w:rsidRPr="00C9733B">
              <w:rPr>
                <w:rFonts w:ascii="ＭＳ 明朝" w:hAnsi="ＭＳ 明朝" w:hint="eastAsia"/>
                <w:spacing w:val="16"/>
                <w:sz w:val="24"/>
                <w:szCs w:val="24"/>
              </w:rPr>
              <w:t>円</w:t>
            </w:r>
          </w:p>
          <w:p w:rsidR="002B4161" w:rsidRPr="00C9733B" w:rsidRDefault="002B4161" w:rsidP="00C9733B">
            <w:pPr>
              <w:pStyle w:val="a3"/>
              <w:ind w:rightChars="60" w:right="126"/>
              <w:jc w:val="right"/>
              <w:rPr>
                <w:rFonts w:ascii="ＭＳ 明朝" w:hAnsi="ＭＳ 明朝"/>
                <w:spacing w:val="16"/>
                <w:sz w:val="24"/>
                <w:szCs w:val="24"/>
              </w:rPr>
            </w:pPr>
          </w:p>
          <w:p w:rsidR="002B4161" w:rsidRPr="00C9733B" w:rsidRDefault="002B4161" w:rsidP="00C9733B">
            <w:pPr>
              <w:pStyle w:val="a3"/>
              <w:ind w:rightChars="60" w:right="126"/>
              <w:jc w:val="right"/>
              <w:rPr>
                <w:rFonts w:ascii="ＭＳ 明朝" w:hAnsi="ＭＳ 明朝"/>
                <w:spacing w:val="16"/>
                <w:sz w:val="24"/>
                <w:szCs w:val="24"/>
              </w:rPr>
            </w:pPr>
          </w:p>
          <w:p w:rsidR="002B4161" w:rsidRPr="00C9733B" w:rsidRDefault="002B4161" w:rsidP="00C9733B">
            <w:pPr>
              <w:pStyle w:val="a3"/>
              <w:ind w:rightChars="60" w:right="126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Pr="00C9733B" w:rsidRDefault="002B4161" w:rsidP="00C9733B">
            <w:pPr>
              <w:pStyle w:val="a3"/>
              <w:ind w:rightChars="60" w:right="126"/>
              <w:jc w:val="right"/>
              <w:rPr>
                <w:rFonts w:ascii="ＭＳ 明朝" w:hAnsi="ＭＳ 明朝" w:cs="Times New Roman"/>
                <w:spacing w:val="8"/>
                <w:sz w:val="24"/>
                <w:szCs w:val="24"/>
              </w:rPr>
            </w:pPr>
            <w:r w:rsidRPr="00C9733B">
              <w:rPr>
                <w:rFonts w:ascii="ＭＳ 明朝" w:hAnsi="ＭＳ 明朝" w:cs="Times New Roman" w:hint="eastAsia"/>
                <w:spacing w:val="8"/>
                <w:sz w:val="24"/>
                <w:szCs w:val="24"/>
              </w:rPr>
              <w:t>円</w:t>
            </w:r>
          </w:p>
          <w:p w:rsidR="002B4161" w:rsidRPr="00C9733B" w:rsidRDefault="002B4161" w:rsidP="00C9733B">
            <w:pPr>
              <w:pStyle w:val="a3"/>
              <w:ind w:rightChars="60" w:right="126"/>
              <w:jc w:val="right"/>
              <w:rPr>
                <w:rFonts w:ascii="ＭＳ 明朝" w:hAnsi="ＭＳ 明朝" w:cs="Times New Roman"/>
                <w:spacing w:val="8"/>
                <w:sz w:val="24"/>
                <w:szCs w:val="24"/>
              </w:rPr>
            </w:pPr>
          </w:p>
          <w:p w:rsidR="002B4161" w:rsidRPr="00C9733B" w:rsidRDefault="002B4161" w:rsidP="00C9733B">
            <w:pPr>
              <w:pStyle w:val="a3"/>
              <w:ind w:rightChars="60" w:right="126"/>
              <w:jc w:val="right"/>
              <w:rPr>
                <w:rFonts w:ascii="ＭＳ 明朝" w:hAnsi="ＭＳ 明朝" w:cs="Times New Roman"/>
                <w:spacing w:val="8"/>
                <w:sz w:val="24"/>
                <w:szCs w:val="24"/>
              </w:rPr>
            </w:pPr>
          </w:p>
          <w:p w:rsidR="002B4161" w:rsidRPr="00C9733B" w:rsidRDefault="002B4161" w:rsidP="00C9733B">
            <w:pPr>
              <w:pStyle w:val="a3"/>
              <w:ind w:rightChars="60" w:right="126"/>
              <w:jc w:val="right"/>
              <w:rPr>
                <w:rFonts w:ascii="ＭＳ 明朝" w:hAnsi="ＭＳ 明朝" w:cs="Times New Roman"/>
                <w:spacing w:val="8"/>
                <w:sz w:val="24"/>
                <w:szCs w:val="24"/>
              </w:rPr>
            </w:pPr>
          </w:p>
          <w:p w:rsidR="002B4161" w:rsidRPr="00C9733B" w:rsidRDefault="002B4161" w:rsidP="00C9733B">
            <w:pPr>
              <w:pStyle w:val="a3"/>
              <w:ind w:rightChars="60" w:right="126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733B">
              <w:rPr>
                <w:rFonts w:ascii="ＭＳ 明朝" w:hAnsi="ＭＳ 明朝" w:cs="Times New Roman" w:hint="eastAsia"/>
                <w:spacing w:val="8"/>
                <w:sz w:val="24"/>
                <w:szCs w:val="24"/>
              </w:rPr>
              <w:t>0円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Pr="00C9733B" w:rsidRDefault="002B4161" w:rsidP="00C9733B">
            <w:pPr>
              <w:pStyle w:val="a3"/>
              <w:ind w:rightChars="60" w:right="126"/>
              <w:jc w:val="right"/>
              <w:rPr>
                <w:rFonts w:ascii="ＭＳ 明朝" w:hAnsi="ＭＳ 明朝"/>
                <w:spacing w:val="16"/>
                <w:sz w:val="24"/>
                <w:szCs w:val="24"/>
              </w:rPr>
            </w:pPr>
            <w:r w:rsidRPr="00C9733B">
              <w:rPr>
                <w:rFonts w:ascii="ＭＳ 明朝" w:hAnsi="ＭＳ 明朝" w:hint="eastAsia"/>
                <w:spacing w:val="16"/>
                <w:sz w:val="24"/>
                <w:szCs w:val="24"/>
              </w:rPr>
              <w:t>円</w:t>
            </w:r>
          </w:p>
          <w:p w:rsidR="002B4161" w:rsidRPr="00C9733B" w:rsidRDefault="002B4161" w:rsidP="00C9733B">
            <w:pPr>
              <w:pStyle w:val="a3"/>
              <w:ind w:rightChars="60" w:right="126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C9733B" w:rsidRPr="00C9733B" w:rsidRDefault="00C9733B" w:rsidP="00C9733B">
            <w:pPr>
              <w:pStyle w:val="a3"/>
              <w:ind w:rightChars="60" w:right="126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C9733B">
            <w:pPr>
              <w:pStyle w:val="a3"/>
              <w:spacing w:before="249"/>
              <w:jc w:val="right"/>
              <w:rPr>
                <w:spacing w:val="0"/>
              </w:rPr>
            </w:pPr>
          </w:p>
        </w:tc>
      </w:tr>
      <w:tr w:rsidR="002B4161" w:rsidTr="003E6CA2">
        <w:trPr>
          <w:cantSplit/>
          <w:trHeight w:hRule="exact" w:val="708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161" w:rsidRDefault="002B4161" w:rsidP="003A17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61" w:rsidRPr="008D0211" w:rsidRDefault="002B4161" w:rsidP="003171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D0211">
              <w:rPr>
                <w:rFonts w:ascii="ＭＳ 明朝" w:hAnsi="ＭＳ 明朝" w:hint="eastAsia"/>
                <w:spacing w:val="16"/>
                <w:sz w:val="24"/>
                <w:szCs w:val="24"/>
              </w:rPr>
              <w:t>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Pr="00C9733B" w:rsidRDefault="002B4161" w:rsidP="00C9733B">
            <w:pPr>
              <w:pStyle w:val="a3"/>
              <w:spacing w:beforeLines="50" w:before="120"/>
              <w:ind w:rightChars="60" w:right="126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733B">
              <w:rPr>
                <w:rFonts w:ascii="ＭＳ 明朝" w:hAnsi="ＭＳ 明朝" w:hint="eastAsia"/>
                <w:spacing w:val="16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161" w:rsidRPr="00C9733B" w:rsidRDefault="002B4161" w:rsidP="00C9733B">
            <w:pPr>
              <w:pStyle w:val="a3"/>
              <w:spacing w:beforeLines="50" w:before="120"/>
              <w:ind w:rightChars="60" w:right="126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733B">
              <w:rPr>
                <w:rFonts w:ascii="ＭＳ 明朝" w:hAnsi="ＭＳ 明朝" w:hint="eastAsia"/>
                <w:spacing w:val="16"/>
                <w:sz w:val="24"/>
                <w:szCs w:val="24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61" w:rsidRPr="00C9733B" w:rsidRDefault="002B4161" w:rsidP="00C9733B">
            <w:pPr>
              <w:pStyle w:val="a3"/>
              <w:spacing w:beforeLines="50" w:before="120"/>
              <w:ind w:rightChars="60" w:right="126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733B">
              <w:rPr>
                <w:rFonts w:ascii="ＭＳ 明朝" w:hAnsi="ＭＳ 明朝" w:hint="eastAsia"/>
                <w:spacing w:val="16"/>
                <w:sz w:val="24"/>
                <w:szCs w:val="24"/>
              </w:rPr>
              <w:t>円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Pr="00C9733B" w:rsidRDefault="002B4161" w:rsidP="00C9733B">
            <w:pPr>
              <w:pStyle w:val="a3"/>
              <w:spacing w:beforeLines="50" w:before="120"/>
              <w:ind w:rightChars="60" w:right="126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733B">
              <w:rPr>
                <w:rFonts w:ascii="ＭＳ 明朝" w:hAnsi="ＭＳ 明朝" w:hint="eastAsia"/>
                <w:spacing w:val="16"/>
                <w:sz w:val="24"/>
                <w:szCs w:val="24"/>
              </w:rPr>
              <w:t>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161" w:rsidRDefault="002B4161" w:rsidP="00C9733B">
            <w:pPr>
              <w:pStyle w:val="a3"/>
              <w:spacing w:before="50"/>
              <w:jc w:val="right"/>
              <w:rPr>
                <w:spacing w:val="0"/>
              </w:rPr>
            </w:pPr>
          </w:p>
        </w:tc>
      </w:tr>
    </w:tbl>
    <w:p w:rsidR="002B4161" w:rsidRDefault="002B4161" w:rsidP="002B4161">
      <w:pPr>
        <w:pStyle w:val="a3"/>
        <w:spacing w:line="249" w:lineRule="exact"/>
        <w:rPr>
          <w:spacing w:val="0"/>
        </w:rPr>
      </w:pPr>
    </w:p>
    <w:p w:rsidR="002B4161" w:rsidRDefault="002B4161" w:rsidP="002B4161">
      <w:pPr>
        <w:pStyle w:val="a3"/>
        <w:spacing w:line="249" w:lineRule="exact"/>
        <w:rPr>
          <w:spacing w:val="0"/>
        </w:rPr>
      </w:pPr>
    </w:p>
    <w:p w:rsidR="002B4161" w:rsidRDefault="002B4161" w:rsidP="002B4161">
      <w:pPr>
        <w:pStyle w:val="a3"/>
        <w:spacing w:line="249" w:lineRule="exact"/>
        <w:rPr>
          <w:spacing w:val="0"/>
          <w:sz w:val="24"/>
          <w:szCs w:val="24"/>
        </w:rPr>
      </w:pPr>
      <w:r w:rsidRPr="00C96608">
        <w:rPr>
          <w:rFonts w:hint="eastAsia"/>
          <w:spacing w:val="0"/>
          <w:sz w:val="24"/>
          <w:szCs w:val="24"/>
        </w:rPr>
        <w:t>７　添付書類</w:t>
      </w:r>
    </w:p>
    <w:p w:rsidR="002B4161" w:rsidRPr="00C96608" w:rsidRDefault="002B4161" w:rsidP="00C9733B">
      <w:pPr>
        <w:pStyle w:val="a3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別添の「団体の概要等」を添付すること。</w:t>
      </w:r>
    </w:p>
    <w:p w:rsidR="002B4161" w:rsidRDefault="002B4161">
      <w:pPr>
        <w:widowControl/>
        <w:jc w:val="left"/>
        <w:rPr>
          <w:rFonts w:cs="ＭＳ 明朝"/>
        </w:rPr>
      </w:pPr>
      <w:r>
        <w:rPr>
          <w:rFonts w:cs="ＭＳ 明朝"/>
        </w:rPr>
        <w:br w:type="page"/>
      </w:r>
    </w:p>
    <w:p w:rsidR="00667912" w:rsidRPr="00667912" w:rsidRDefault="00667912" w:rsidP="00667912">
      <w:pPr>
        <w:snapToGrid w:val="0"/>
        <w:spacing w:line="310" w:lineRule="exact"/>
        <w:rPr>
          <w:rFonts w:ascii="ＭＳ 明朝"/>
          <w:sz w:val="24"/>
          <w:szCs w:val="24"/>
        </w:rPr>
      </w:pPr>
      <w:r w:rsidRPr="00667912">
        <w:rPr>
          <w:rFonts w:cs="ＭＳ 明朝" w:hint="eastAsia"/>
          <w:sz w:val="24"/>
          <w:szCs w:val="24"/>
        </w:rPr>
        <w:lastRenderedPageBreak/>
        <w:t>（別添）</w:t>
      </w:r>
    </w:p>
    <w:p w:rsidR="00667912" w:rsidRPr="00667912" w:rsidRDefault="00667912" w:rsidP="00667912">
      <w:pPr>
        <w:snapToGrid w:val="0"/>
        <w:spacing w:line="310" w:lineRule="exact"/>
        <w:jc w:val="center"/>
        <w:rPr>
          <w:rFonts w:ascii="ＭＳ 明朝"/>
          <w:sz w:val="24"/>
          <w:szCs w:val="24"/>
        </w:rPr>
      </w:pPr>
      <w:r w:rsidRPr="00667912">
        <w:rPr>
          <w:rFonts w:cs="ＭＳ 明朝" w:hint="eastAsia"/>
          <w:sz w:val="24"/>
          <w:szCs w:val="24"/>
        </w:rPr>
        <w:t>団体の概要等</w:t>
      </w:r>
    </w:p>
    <w:p w:rsidR="00667912" w:rsidRPr="00667912" w:rsidRDefault="00667912" w:rsidP="00667912">
      <w:pPr>
        <w:tabs>
          <w:tab w:val="left" w:pos="846"/>
        </w:tabs>
        <w:snapToGrid w:val="0"/>
        <w:spacing w:line="310" w:lineRule="exact"/>
        <w:rPr>
          <w:rFonts w:ascii="ＭＳ 明朝"/>
          <w:sz w:val="24"/>
          <w:szCs w:val="24"/>
        </w:rPr>
      </w:pPr>
      <w:r w:rsidRPr="00667912">
        <w:rPr>
          <w:rFonts w:cs="ＭＳ 明朝" w:hint="eastAsia"/>
          <w:spacing w:val="-2"/>
          <w:sz w:val="24"/>
          <w:szCs w:val="24"/>
        </w:rPr>
        <w:t>１　団体概要</w:t>
      </w:r>
    </w:p>
    <w:tbl>
      <w:tblPr>
        <w:tblW w:w="952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0"/>
        <w:gridCol w:w="7143"/>
      </w:tblGrid>
      <w:tr w:rsidR="00667912" w:rsidRPr="00667912" w:rsidTr="00B11E25">
        <w:trPr>
          <w:trHeight w:val="84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="210"/>
              <w:jc w:val="left"/>
              <w:rPr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="210"/>
              <w:jc w:val="left"/>
              <w:rPr>
                <w:rFonts w:ascii="ＭＳ 明朝"/>
                <w:spacing w:val="-2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>団　体　名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9D31C2" w:rsidRPr="00667912" w:rsidRDefault="009D31C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  <w:tr w:rsidR="00667912" w:rsidRPr="00667912" w:rsidTr="00B11E25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 xml:space="preserve">　　フリガナ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 xml:space="preserve">　代表者氏名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 xml:space="preserve">　担当者氏名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 xml:space="preserve">　所属部署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 xml:space="preserve">　〒　住所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 xml:space="preserve">　電話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 xml:space="preserve">　</w:t>
            </w:r>
            <w:r w:rsidRPr="00667912">
              <w:rPr>
                <w:spacing w:val="-2"/>
                <w:sz w:val="24"/>
                <w:szCs w:val="24"/>
              </w:rPr>
              <w:t>FAX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 xml:space="preserve">　メールアドレス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  <w:tr w:rsidR="00667912" w:rsidRPr="00667912" w:rsidTr="00B11E25">
        <w:trPr>
          <w:trHeight w:val="1083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 xml:space="preserve">　団体の事業概要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</w:tbl>
    <w:p w:rsidR="00667912" w:rsidRPr="00667912" w:rsidRDefault="00667912" w:rsidP="00667912">
      <w:pPr>
        <w:snapToGrid w:val="0"/>
        <w:spacing w:line="310" w:lineRule="exact"/>
        <w:rPr>
          <w:rFonts w:ascii="ＭＳ 明朝"/>
          <w:sz w:val="24"/>
          <w:szCs w:val="24"/>
        </w:rPr>
      </w:pPr>
      <w:r w:rsidRPr="00667912">
        <w:rPr>
          <w:rFonts w:cs="ＭＳ 明朝" w:hint="eastAsia"/>
          <w:sz w:val="24"/>
          <w:szCs w:val="24"/>
        </w:rPr>
        <w:t>（資料として団体履歴、業務報告書、パンフレット、定款又は寄付行為等を添付する）</w:t>
      </w:r>
    </w:p>
    <w:p w:rsidR="00667912" w:rsidRPr="00667912" w:rsidRDefault="00667912" w:rsidP="00667912">
      <w:pPr>
        <w:tabs>
          <w:tab w:val="left" w:pos="846"/>
        </w:tabs>
        <w:snapToGrid w:val="0"/>
        <w:spacing w:line="310" w:lineRule="exact"/>
        <w:rPr>
          <w:rFonts w:cs="ＭＳ 明朝"/>
          <w:spacing w:val="-2"/>
          <w:sz w:val="24"/>
          <w:szCs w:val="24"/>
        </w:rPr>
      </w:pPr>
    </w:p>
    <w:p w:rsidR="00667912" w:rsidRPr="00667912" w:rsidRDefault="00667912" w:rsidP="00667912">
      <w:pPr>
        <w:tabs>
          <w:tab w:val="left" w:pos="846"/>
        </w:tabs>
        <w:snapToGrid w:val="0"/>
        <w:spacing w:line="310" w:lineRule="exact"/>
        <w:rPr>
          <w:rFonts w:ascii="ＭＳ 明朝"/>
          <w:sz w:val="24"/>
          <w:szCs w:val="24"/>
        </w:rPr>
      </w:pPr>
      <w:r w:rsidRPr="00667912">
        <w:rPr>
          <w:rFonts w:cs="ＭＳ 明朝"/>
          <w:spacing w:val="-2"/>
          <w:sz w:val="24"/>
          <w:szCs w:val="24"/>
        </w:rPr>
        <w:t>２</w:t>
      </w:r>
      <w:r w:rsidRPr="00667912">
        <w:rPr>
          <w:rFonts w:cs="ＭＳ 明朝" w:hint="eastAsia"/>
          <w:spacing w:val="-2"/>
          <w:sz w:val="24"/>
          <w:szCs w:val="24"/>
        </w:rPr>
        <w:t xml:space="preserve">　共同実施団体の概要</w:t>
      </w:r>
    </w:p>
    <w:tbl>
      <w:tblPr>
        <w:tblW w:w="952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0"/>
        <w:gridCol w:w="7143"/>
      </w:tblGrid>
      <w:tr w:rsidR="00667912" w:rsidRPr="00667912" w:rsidTr="00B11E25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="210"/>
              <w:jc w:val="left"/>
              <w:rPr>
                <w:rFonts w:ascii="ＭＳ 明朝"/>
                <w:spacing w:val="-2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>団　体　名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  <w:tr w:rsidR="00667912" w:rsidRPr="00667912" w:rsidTr="00B11E25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 xml:space="preserve">　　フリガナ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 xml:space="preserve">　代表者氏名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 xml:space="preserve">　担当者氏名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 xml:space="preserve">　所属部署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 xml:space="preserve">　〒　住所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 xml:space="preserve">　電話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 xml:space="preserve">　</w:t>
            </w:r>
            <w:r w:rsidRPr="00667912">
              <w:rPr>
                <w:spacing w:val="-2"/>
                <w:sz w:val="24"/>
                <w:szCs w:val="24"/>
              </w:rPr>
              <w:t>FAX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 xml:space="preserve">　メールアドレス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  <w:tr w:rsidR="00667912" w:rsidRPr="00667912" w:rsidTr="00B11E25">
        <w:trPr>
          <w:trHeight w:val="55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 xml:space="preserve">　団体の事業概要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</w:tbl>
    <w:p w:rsidR="00667912" w:rsidRPr="00667912" w:rsidRDefault="00667912" w:rsidP="00667912">
      <w:pPr>
        <w:snapToGrid w:val="0"/>
        <w:spacing w:line="310" w:lineRule="exact"/>
        <w:rPr>
          <w:rFonts w:ascii="ＭＳ 明朝"/>
          <w:sz w:val="24"/>
          <w:szCs w:val="24"/>
        </w:rPr>
      </w:pPr>
      <w:r w:rsidRPr="00667912">
        <w:rPr>
          <w:rFonts w:cs="ＭＳ 明朝" w:hint="eastAsia"/>
          <w:sz w:val="24"/>
          <w:szCs w:val="24"/>
        </w:rPr>
        <w:t>（資料として団体履歴、業務報告書、パンフレット、定款又は寄付行為等を添付する）</w:t>
      </w:r>
    </w:p>
    <w:p w:rsidR="00667912" w:rsidRPr="00667912" w:rsidRDefault="00667912" w:rsidP="00667912">
      <w:pPr>
        <w:snapToGrid w:val="0"/>
        <w:spacing w:line="310" w:lineRule="exact"/>
        <w:rPr>
          <w:rFonts w:ascii="ＭＳ 明朝"/>
          <w:sz w:val="24"/>
          <w:szCs w:val="24"/>
        </w:rPr>
      </w:pPr>
    </w:p>
    <w:p w:rsidR="00667912" w:rsidRPr="00667912" w:rsidRDefault="00667912" w:rsidP="00667912">
      <w:pPr>
        <w:snapToGrid w:val="0"/>
        <w:spacing w:line="310" w:lineRule="exact"/>
        <w:rPr>
          <w:rFonts w:ascii="ＭＳ 明朝"/>
          <w:sz w:val="24"/>
          <w:szCs w:val="24"/>
        </w:rPr>
      </w:pPr>
    </w:p>
    <w:p w:rsidR="00667912" w:rsidRPr="00667912" w:rsidRDefault="00667912" w:rsidP="00667912">
      <w:pPr>
        <w:snapToGrid w:val="0"/>
        <w:spacing w:line="310" w:lineRule="exact"/>
        <w:rPr>
          <w:rFonts w:ascii="ＭＳ 明朝"/>
          <w:sz w:val="24"/>
          <w:szCs w:val="24"/>
        </w:rPr>
      </w:pPr>
      <w:r w:rsidRPr="00667912">
        <w:rPr>
          <w:rFonts w:cs="ＭＳ 明朝" w:hint="eastAsia"/>
          <w:spacing w:val="-2"/>
          <w:sz w:val="24"/>
          <w:szCs w:val="24"/>
        </w:rPr>
        <w:t>３　果実契約取引の実績等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667912" w:rsidRPr="00667912" w:rsidTr="003A17DB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</w:tbl>
    <w:p w:rsidR="00667912" w:rsidRPr="00667912" w:rsidRDefault="00667912" w:rsidP="00667912">
      <w:pPr>
        <w:snapToGrid w:val="0"/>
        <w:spacing w:line="310" w:lineRule="exact"/>
        <w:rPr>
          <w:rFonts w:ascii="ＭＳ 明朝"/>
          <w:sz w:val="24"/>
          <w:szCs w:val="24"/>
        </w:rPr>
      </w:pPr>
      <w:r w:rsidRPr="00667912">
        <w:rPr>
          <w:rFonts w:cs="ＭＳ 明朝" w:hint="eastAsia"/>
          <w:sz w:val="24"/>
          <w:szCs w:val="24"/>
        </w:rPr>
        <w:t>（共同実施団体がある場合は、共同実施団体についても同様に記入）</w:t>
      </w:r>
    </w:p>
    <w:p w:rsidR="00667912" w:rsidRPr="00667912" w:rsidRDefault="00667912" w:rsidP="00667912">
      <w:pPr>
        <w:snapToGrid w:val="0"/>
        <w:spacing w:line="310" w:lineRule="exact"/>
        <w:rPr>
          <w:rFonts w:ascii="ＭＳ 明朝"/>
          <w:sz w:val="24"/>
          <w:szCs w:val="24"/>
        </w:rPr>
      </w:pPr>
    </w:p>
    <w:p w:rsidR="00667912" w:rsidRPr="00667912" w:rsidRDefault="00667912" w:rsidP="00667912">
      <w:pPr>
        <w:snapToGrid w:val="0"/>
        <w:spacing w:line="310" w:lineRule="exact"/>
        <w:rPr>
          <w:rFonts w:ascii="ＭＳ 明朝"/>
          <w:sz w:val="24"/>
          <w:szCs w:val="24"/>
        </w:rPr>
      </w:pPr>
      <w:r w:rsidRPr="00667912">
        <w:rPr>
          <w:rFonts w:cs="ＭＳ 明朝" w:hint="eastAsia"/>
          <w:spacing w:val="-2"/>
          <w:sz w:val="24"/>
          <w:szCs w:val="24"/>
        </w:rPr>
        <w:t>４　実施体制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667912" w:rsidRPr="00667912" w:rsidTr="003A17DB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>※経理担当者を含む事業担当者・開発担当者の経験、能力、配置計画など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</w:tbl>
    <w:p w:rsidR="00667912" w:rsidRPr="00667912" w:rsidRDefault="00667912" w:rsidP="00667912">
      <w:pPr>
        <w:snapToGrid w:val="0"/>
        <w:spacing w:line="310" w:lineRule="exact"/>
        <w:rPr>
          <w:rFonts w:ascii="ＭＳ 明朝"/>
          <w:sz w:val="24"/>
          <w:szCs w:val="24"/>
        </w:rPr>
      </w:pPr>
      <w:r w:rsidRPr="00667912">
        <w:rPr>
          <w:rFonts w:cs="ＭＳ 明朝" w:hint="eastAsia"/>
          <w:sz w:val="24"/>
          <w:szCs w:val="24"/>
        </w:rPr>
        <w:t>（共同実施団体がある場合は、共同実施団体についても同様に記入）</w:t>
      </w:r>
    </w:p>
    <w:p w:rsidR="00667912" w:rsidRPr="00667912" w:rsidRDefault="00667912" w:rsidP="00667912">
      <w:pPr>
        <w:snapToGrid w:val="0"/>
        <w:spacing w:line="310" w:lineRule="exact"/>
        <w:rPr>
          <w:rFonts w:ascii="ＭＳ 明朝"/>
          <w:sz w:val="24"/>
          <w:szCs w:val="24"/>
        </w:rPr>
      </w:pPr>
    </w:p>
    <w:p w:rsidR="00667912" w:rsidRPr="00667912" w:rsidRDefault="00667912" w:rsidP="00667912">
      <w:pPr>
        <w:snapToGrid w:val="0"/>
        <w:spacing w:line="310" w:lineRule="exact"/>
        <w:rPr>
          <w:rFonts w:ascii="ＭＳ 明朝"/>
          <w:sz w:val="24"/>
          <w:szCs w:val="24"/>
        </w:rPr>
      </w:pPr>
      <w:r w:rsidRPr="00667912">
        <w:rPr>
          <w:rFonts w:cs="ＭＳ 明朝" w:hint="eastAsia"/>
          <w:spacing w:val="-2"/>
          <w:sz w:val="24"/>
          <w:szCs w:val="24"/>
        </w:rPr>
        <w:t>５　成果の活用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667912" w:rsidRPr="00667912" w:rsidTr="003A17DB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>※成果の見通しと具体的な活用促進方法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</w:tbl>
    <w:p w:rsidR="00667912" w:rsidRPr="00667912" w:rsidRDefault="00667912" w:rsidP="00667912">
      <w:pPr>
        <w:snapToGrid w:val="0"/>
        <w:spacing w:line="310" w:lineRule="exact"/>
        <w:rPr>
          <w:rFonts w:ascii="ＭＳ 明朝"/>
          <w:sz w:val="24"/>
          <w:szCs w:val="24"/>
        </w:rPr>
      </w:pPr>
    </w:p>
    <w:p w:rsidR="00667912" w:rsidRPr="00667912" w:rsidRDefault="00667912" w:rsidP="00667912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sz w:val="24"/>
          <w:szCs w:val="24"/>
        </w:rPr>
      </w:pPr>
      <w:r w:rsidRPr="00667912">
        <w:rPr>
          <w:rFonts w:cs="ＭＳ 明朝" w:hint="eastAsia"/>
          <w:spacing w:val="-2"/>
          <w:sz w:val="24"/>
          <w:szCs w:val="24"/>
        </w:rPr>
        <w:t>６　事業の一部委託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666"/>
        <w:gridCol w:w="2617"/>
        <w:gridCol w:w="2261"/>
        <w:gridCol w:w="1309"/>
      </w:tblGrid>
      <w:tr w:rsidR="00667912" w:rsidRPr="00667912" w:rsidTr="003A17D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>委託先の名称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>住所・連絡先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>委託する事業の内容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>委託の必要性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>金額</w:t>
            </w:r>
          </w:p>
        </w:tc>
      </w:tr>
      <w:tr w:rsidR="00667912" w:rsidRPr="00667912" w:rsidTr="003A17D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</w:tbl>
    <w:p w:rsidR="00667912" w:rsidRPr="00667912" w:rsidRDefault="00667912" w:rsidP="00667912">
      <w:pPr>
        <w:snapToGrid w:val="0"/>
        <w:spacing w:line="310" w:lineRule="exact"/>
        <w:rPr>
          <w:rFonts w:ascii="ＭＳ 明朝"/>
          <w:sz w:val="24"/>
          <w:szCs w:val="24"/>
        </w:rPr>
      </w:pPr>
    </w:p>
    <w:p w:rsidR="00667912" w:rsidRPr="00667912" w:rsidRDefault="00667912" w:rsidP="00667912">
      <w:pPr>
        <w:tabs>
          <w:tab w:val="left" w:pos="846"/>
        </w:tabs>
        <w:snapToGrid w:val="0"/>
        <w:spacing w:line="310" w:lineRule="exact"/>
        <w:ind w:left="840" w:hanging="840"/>
        <w:rPr>
          <w:spacing w:val="-2"/>
          <w:sz w:val="24"/>
          <w:szCs w:val="24"/>
        </w:rPr>
      </w:pPr>
    </w:p>
    <w:p w:rsidR="00667912" w:rsidRPr="00667912" w:rsidRDefault="00667912" w:rsidP="00667912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sz w:val="24"/>
          <w:szCs w:val="24"/>
        </w:rPr>
      </w:pPr>
      <w:r w:rsidRPr="00667912">
        <w:rPr>
          <w:rFonts w:cs="ＭＳ 明朝" w:hint="eastAsia"/>
          <w:spacing w:val="-2"/>
          <w:sz w:val="24"/>
          <w:szCs w:val="24"/>
        </w:rPr>
        <w:t>７　協力機関等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2142"/>
        <w:gridCol w:w="5235"/>
      </w:tblGrid>
      <w:tr w:rsidR="00667912" w:rsidRPr="00667912" w:rsidTr="003A17DB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>協力機関等の名称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>住所・連絡先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>協力して実施する事業・取組の内容</w:t>
            </w:r>
          </w:p>
        </w:tc>
      </w:tr>
      <w:tr w:rsidR="00667912" w:rsidRPr="00667912" w:rsidTr="003A17DB">
        <w:trPr>
          <w:trHeight w:val="85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</w:tbl>
    <w:p w:rsidR="00667912" w:rsidRPr="00667912" w:rsidRDefault="00667912" w:rsidP="00667912">
      <w:pPr>
        <w:rPr>
          <w:rFonts w:ascii="Century" w:hAnsi="Century"/>
          <w:sz w:val="24"/>
          <w:szCs w:val="24"/>
        </w:rPr>
      </w:pPr>
    </w:p>
    <w:p w:rsidR="00667912" w:rsidRPr="00667912" w:rsidRDefault="00667912" w:rsidP="00667912">
      <w:pPr>
        <w:rPr>
          <w:rFonts w:cs="ＭＳ 明朝"/>
          <w:sz w:val="24"/>
          <w:szCs w:val="24"/>
        </w:rPr>
      </w:pPr>
      <w:r w:rsidRPr="00667912">
        <w:rPr>
          <w:rFonts w:cs="ＭＳ 明朝" w:hint="eastAsia"/>
          <w:sz w:val="24"/>
          <w:szCs w:val="24"/>
        </w:rPr>
        <w:t>８　実施要領８の</w:t>
      </w:r>
      <w:r w:rsidRPr="00667912">
        <w:rPr>
          <w:rFonts w:cs="ＭＳ 明朝" w:hint="eastAsia"/>
          <w:sz w:val="24"/>
          <w:szCs w:val="24"/>
        </w:rPr>
        <w:t>(</w:t>
      </w:r>
      <w:r w:rsidRPr="00667912">
        <w:rPr>
          <w:rFonts w:cs="ＭＳ 明朝" w:hint="eastAsia"/>
          <w:sz w:val="24"/>
          <w:szCs w:val="24"/>
        </w:rPr>
        <w:t>１</w:t>
      </w:r>
      <w:r w:rsidRPr="00667912">
        <w:rPr>
          <w:rFonts w:cs="ＭＳ 明朝" w:hint="eastAsia"/>
          <w:sz w:val="24"/>
          <w:szCs w:val="24"/>
        </w:rPr>
        <w:t>)</w:t>
      </w:r>
      <w:r w:rsidRPr="00667912">
        <w:rPr>
          <w:rFonts w:cs="ＭＳ 明朝" w:hint="eastAsia"/>
          <w:sz w:val="24"/>
          <w:szCs w:val="24"/>
        </w:rPr>
        <w:t xml:space="preserve">に基づく連携先及び連携内容　　　　　　　　　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941"/>
        <w:gridCol w:w="3779"/>
      </w:tblGrid>
      <w:tr w:rsidR="00667912" w:rsidRPr="00667912" w:rsidTr="00B054EF">
        <w:trPr>
          <w:trHeight w:val="392"/>
        </w:trPr>
        <w:tc>
          <w:tcPr>
            <w:tcW w:w="2771" w:type="dxa"/>
            <w:shd w:val="clear" w:color="auto" w:fill="auto"/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cs="ＭＳ 明朝"/>
                <w:spacing w:val="-2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>取引連携先名</w:t>
            </w:r>
          </w:p>
        </w:tc>
        <w:tc>
          <w:tcPr>
            <w:tcW w:w="2941" w:type="dxa"/>
            <w:shd w:val="clear" w:color="auto" w:fill="auto"/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cs="ＭＳ 明朝"/>
                <w:spacing w:val="-2"/>
                <w:sz w:val="24"/>
                <w:szCs w:val="24"/>
              </w:rPr>
            </w:pPr>
            <w:r w:rsidRPr="00667912">
              <w:rPr>
                <w:rFonts w:cs="ＭＳ 明朝" w:hint="eastAsia"/>
                <w:sz w:val="24"/>
                <w:szCs w:val="24"/>
              </w:rPr>
              <w:t>連携内容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cs="ＭＳ 明朝"/>
                <w:spacing w:val="-2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cs="ＭＳ 明朝"/>
                <w:spacing w:val="-2"/>
                <w:sz w:val="24"/>
                <w:szCs w:val="24"/>
              </w:rPr>
            </w:pPr>
            <w:r w:rsidRPr="00667912">
              <w:rPr>
                <w:rFonts w:cs="ＭＳ 明朝" w:hint="eastAsia"/>
                <w:spacing w:val="-2"/>
                <w:sz w:val="24"/>
                <w:szCs w:val="24"/>
              </w:rPr>
              <w:t>連携を確認できる書類の提出状況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cs="ＭＳ 明朝"/>
                <w:color w:val="FF0000"/>
                <w:spacing w:val="-2"/>
                <w:sz w:val="24"/>
                <w:szCs w:val="24"/>
              </w:rPr>
            </w:pPr>
          </w:p>
        </w:tc>
      </w:tr>
      <w:tr w:rsidR="00667912" w:rsidRPr="00667912" w:rsidTr="00B054EF">
        <w:trPr>
          <w:trHeight w:val="1690"/>
        </w:trPr>
        <w:tc>
          <w:tcPr>
            <w:tcW w:w="2771" w:type="dxa"/>
            <w:shd w:val="clear" w:color="auto" w:fill="auto"/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  <w:tr w:rsidR="00667912" w:rsidRPr="00667912" w:rsidTr="00B054EF">
        <w:trPr>
          <w:trHeight w:val="1559"/>
        </w:trPr>
        <w:tc>
          <w:tcPr>
            <w:tcW w:w="2771" w:type="dxa"/>
            <w:shd w:val="clear" w:color="auto" w:fill="auto"/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</w:tbl>
    <w:p w:rsidR="009D31C2" w:rsidRDefault="009D31C2" w:rsidP="00667912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 w:val="24"/>
          <w:szCs w:val="24"/>
        </w:rPr>
      </w:pPr>
    </w:p>
    <w:p w:rsidR="009D31C2" w:rsidRDefault="009D31C2" w:rsidP="00667912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 w:val="24"/>
          <w:szCs w:val="24"/>
        </w:rPr>
      </w:pPr>
    </w:p>
    <w:p w:rsidR="009D31C2" w:rsidRDefault="009D31C2" w:rsidP="00667912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 w:val="24"/>
          <w:szCs w:val="24"/>
        </w:rPr>
      </w:pPr>
    </w:p>
    <w:p w:rsidR="00667912" w:rsidRPr="00667912" w:rsidRDefault="00667912" w:rsidP="00667912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 w:val="24"/>
          <w:szCs w:val="24"/>
        </w:rPr>
      </w:pPr>
      <w:r w:rsidRPr="00667912">
        <w:rPr>
          <w:rFonts w:ascii="ＭＳ 明朝" w:hint="eastAsia"/>
          <w:spacing w:val="-2"/>
          <w:sz w:val="24"/>
          <w:szCs w:val="24"/>
        </w:rPr>
        <w:lastRenderedPageBreak/>
        <w:t xml:space="preserve">９　</w:t>
      </w:r>
      <w:r w:rsidRPr="00667912">
        <w:rPr>
          <w:rFonts w:ascii="ＭＳ 明朝" w:eastAsia="ＭＳ ゴシック" w:cs="ＭＳ ゴシック" w:hint="eastAsia"/>
          <w:spacing w:val="2"/>
          <w:sz w:val="24"/>
          <w:szCs w:val="24"/>
        </w:rPr>
        <w:t>「</w:t>
      </w:r>
      <w:r w:rsidRPr="00667912">
        <w:rPr>
          <w:rFonts w:ascii="ＭＳ 明朝" w:hint="eastAsia"/>
          <w:spacing w:val="-2"/>
          <w:sz w:val="24"/>
          <w:szCs w:val="24"/>
        </w:rPr>
        <w:t>特に推進すべきテーマ」への合致状況</w:t>
      </w:r>
      <w:r w:rsidR="0035109E">
        <w:rPr>
          <w:rFonts w:ascii="ＭＳ 明朝" w:hint="eastAsia"/>
          <w:spacing w:val="-2"/>
          <w:sz w:val="24"/>
          <w:szCs w:val="24"/>
        </w:rPr>
        <w:t>（実施</w:t>
      </w:r>
      <w:r w:rsidR="0035109E" w:rsidRPr="00667912">
        <w:rPr>
          <w:rFonts w:ascii="ＭＳ 明朝" w:eastAsia="ＭＳ ゴシック" w:cs="ＭＳ ゴシック" w:hint="eastAsia"/>
          <w:spacing w:val="2"/>
          <w:sz w:val="24"/>
          <w:szCs w:val="24"/>
        </w:rPr>
        <w:t>要領９（</w:t>
      </w:r>
      <w:r w:rsidR="0035109E">
        <w:rPr>
          <w:rFonts w:ascii="ＭＳ 明朝" w:eastAsia="ＭＳ ゴシック" w:cs="ＭＳ ゴシック" w:hint="eastAsia"/>
          <w:spacing w:val="2"/>
          <w:sz w:val="24"/>
          <w:szCs w:val="24"/>
        </w:rPr>
        <w:t>３</w:t>
      </w:r>
      <w:r w:rsidR="0035109E" w:rsidRPr="00667912">
        <w:rPr>
          <w:rFonts w:ascii="ＭＳ 明朝" w:eastAsia="ＭＳ ゴシック" w:cs="ＭＳ ゴシック" w:hint="eastAsia"/>
          <w:spacing w:val="2"/>
          <w:sz w:val="24"/>
          <w:szCs w:val="24"/>
        </w:rPr>
        <w:t>）</w:t>
      </w:r>
      <w:r w:rsidR="0035109E">
        <w:rPr>
          <w:rFonts w:ascii="ＭＳ 明朝" w:eastAsia="ＭＳ ゴシック" w:cs="ＭＳ ゴシック" w:hint="eastAsia"/>
          <w:spacing w:val="2"/>
          <w:sz w:val="24"/>
          <w:szCs w:val="24"/>
        </w:rPr>
        <w:t>関係）</w:t>
      </w:r>
    </w:p>
    <w:p w:rsidR="00667912" w:rsidRPr="00667912" w:rsidRDefault="00667912" w:rsidP="00667912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6"/>
        <w:gridCol w:w="2347"/>
      </w:tblGrid>
      <w:tr w:rsidR="00667912" w:rsidRPr="00667912" w:rsidTr="003A17DB">
        <w:trPr>
          <w:trHeight w:val="420"/>
        </w:trPr>
        <w:tc>
          <w:tcPr>
            <w:tcW w:w="7344" w:type="dxa"/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  <w:r w:rsidRPr="00667912">
              <w:rPr>
                <w:rFonts w:ascii="ＭＳ 明朝" w:hint="eastAsia"/>
                <w:spacing w:val="-2"/>
                <w:sz w:val="24"/>
                <w:szCs w:val="24"/>
              </w:rPr>
              <w:t>特に推進すべきテーマ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2361" w:type="dxa"/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667912">
              <w:rPr>
                <w:rFonts w:ascii="ＭＳ 明朝" w:hint="eastAsia"/>
                <w:spacing w:val="-2"/>
                <w:sz w:val="24"/>
                <w:szCs w:val="24"/>
              </w:rPr>
              <w:t>合致確認欄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  <w:tr w:rsidR="00667912" w:rsidRPr="00667912" w:rsidTr="003A17DB">
        <w:trPr>
          <w:trHeight w:val="2670"/>
        </w:trPr>
        <w:tc>
          <w:tcPr>
            <w:tcW w:w="7344" w:type="dxa"/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  <w:r w:rsidRPr="00667912">
              <w:rPr>
                <w:rFonts w:ascii="ＭＳ 明朝" w:hint="eastAsia"/>
                <w:spacing w:val="-2"/>
                <w:sz w:val="24"/>
                <w:szCs w:val="24"/>
              </w:rPr>
              <w:t>Ａ　カットフルーツ等新たな流通・販売形態への対応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  <w:r w:rsidRPr="00667912">
              <w:rPr>
                <w:rFonts w:ascii="ＭＳ 明朝" w:hint="eastAsia"/>
                <w:spacing w:val="-2"/>
                <w:sz w:val="24"/>
                <w:szCs w:val="24"/>
              </w:rPr>
              <w:t>Ｂ　学校給食用取引への対応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  <w:r w:rsidRPr="00667912">
              <w:rPr>
                <w:rFonts w:ascii="ＭＳ 明朝" w:hint="eastAsia"/>
                <w:spacing w:val="-2"/>
                <w:sz w:val="24"/>
                <w:szCs w:val="24"/>
              </w:rPr>
              <w:t>Ｃ　加工・業務用取引への対応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  <w:r w:rsidRPr="00667912">
              <w:rPr>
                <w:rFonts w:ascii="ＭＳ 明朝" w:hint="eastAsia"/>
                <w:spacing w:val="-2"/>
                <w:sz w:val="24"/>
                <w:szCs w:val="24"/>
              </w:rPr>
              <w:t>Ｄ　従来の出荷時期とは異なる取引への対応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2361" w:type="dxa"/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</w:tbl>
    <w:p w:rsidR="00667912" w:rsidRPr="00667912" w:rsidRDefault="00667912" w:rsidP="00667912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 w:val="24"/>
          <w:szCs w:val="24"/>
        </w:rPr>
      </w:pPr>
      <w:r w:rsidRPr="00667912">
        <w:rPr>
          <w:rFonts w:ascii="ＭＳ 明朝" w:hint="eastAsia"/>
          <w:spacing w:val="-2"/>
          <w:sz w:val="24"/>
          <w:szCs w:val="24"/>
        </w:rPr>
        <w:t>(注) 合致確認欄については、該当するものに○を付する(複数可)</w:t>
      </w:r>
    </w:p>
    <w:p w:rsidR="00667912" w:rsidRPr="00667912" w:rsidRDefault="00667912" w:rsidP="00667912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color w:val="FF0000"/>
          <w:spacing w:val="-2"/>
          <w:sz w:val="24"/>
          <w:szCs w:val="24"/>
        </w:rPr>
      </w:pPr>
    </w:p>
    <w:p w:rsidR="00667912" w:rsidRPr="00667912" w:rsidRDefault="00667912" w:rsidP="00667912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color w:val="FF0000"/>
          <w:spacing w:val="-2"/>
          <w:sz w:val="24"/>
          <w:szCs w:val="24"/>
        </w:rPr>
      </w:pPr>
    </w:p>
    <w:p w:rsidR="00667912" w:rsidRPr="00667912" w:rsidRDefault="00667912" w:rsidP="00667912">
      <w:pPr>
        <w:rPr>
          <w:rFonts w:ascii="Century" w:hAnsi="Century"/>
          <w:sz w:val="24"/>
          <w:szCs w:val="24"/>
        </w:rPr>
      </w:pPr>
    </w:p>
    <w:p w:rsidR="00667912" w:rsidRPr="00667912" w:rsidRDefault="00667912" w:rsidP="00667912">
      <w:pPr>
        <w:snapToGrid w:val="0"/>
        <w:spacing w:line="310" w:lineRule="exact"/>
        <w:rPr>
          <w:rFonts w:ascii="ＭＳ 明朝"/>
          <w:sz w:val="24"/>
          <w:szCs w:val="24"/>
        </w:rPr>
      </w:pPr>
    </w:p>
    <w:p w:rsidR="00667912" w:rsidRPr="00667912" w:rsidRDefault="00667912" w:rsidP="00667912">
      <w:pPr>
        <w:tabs>
          <w:tab w:val="left" w:pos="846"/>
        </w:tabs>
        <w:snapToGrid w:val="0"/>
        <w:spacing w:line="310" w:lineRule="exact"/>
        <w:ind w:leftChars="100" w:left="810" w:hangingChars="250" w:hanging="600"/>
        <w:rPr>
          <w:rFonts w:ascii="ＭＳ 明朝"/>
          <w:sz w:val="24"/>
          <w:szCs w:val="24"/>
        </w:rPr>
      </w:pPr>
      <w:r w:rsidRPr="00667912">
        <w:rPr>
          <w:rFonts w:ascii="ＭＳ 明朝"/>
          <w:sz w:val="24"/>
          <w:szCs w:val="24"/>
        </w:rPr>
        <w:br w:type="page"/>
      </w:r>
      <w:r w:rsidRPr="00667912">
        <w:rPr>
          <w:rFonts w:ascii="ＭＳ 明朝"/>
          <w:sz w:val="24"/>
          <w:szCs w:val="24"/>
        </w:rPr>
        <w:lastRenderedPageBreak/>
        <w:t>１０</w:t>
      </w:r>
      <w:r w:rsidRPr="00667912">
        <w:rPr>
          <w:rFonts w:cs="ＭＳ 明朝" w:hint="eastAsia"/>
          <w:sz w:val="24"/>
          <w:szCs w:val="24"/>
        </w:rPr>
        <w:t xml:space="preserve">　事業のスケジュール</w:t>
      </w:r>
    </w:p>
    <w:tbl>
      <w:tblPr>
        <w:tblW w:w="959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984"/>
        <w:gridCol w:w="1985"/>
        <w:gridCol w:w="2126"/>
        <w:gridCol w:w="2057"/>
      </w:tblGrid>
      <w:tr w:rsidR="00667912" w:rsidRPr="00667912" w:rsidTr="002A5AE7">
        <w:trPr>
          <w:cantSplit/>
          <w:trHeight w:val="43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z w:val="24"/>
                <w:szCs w:val="24"/>
              </w:rPr>
              <w:t>時期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z w:val="24"/>
                <w:szCs w:val="24"/>
              </w:rPr>
              <w:t>取組内容</w:t>
            </w:r>
          </w:p>
        </w:tc>
      </w:tr>
      <w:tr w:rsidR="00667912" w:rsidRPr="00667912" w:rsidTr="002A5AE7">
        <w:trPr>
          <w:cantSplit/>
          <w:trHeight w:val="930"/>
        </w:trPr>
        <w:tc>
          <w:tcPr>
            <w:tcW w:w="14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autoSpaceDE w:val="0"/>
              <w:autoSpaceDN w:val="0"/>
              <w:snapToGrid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z w:val="24"/>
                <w:szCs w:val="24"/>
              </w:rPr>
              <w:t>供給・販売計画の作成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z w:val="24"/>
                <w:szCs w:val="24"/>
              </w:rPr>
              <w:t xml:space="preserve">安定供給に向けた取組　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ascii="ＭＳ 明朝" w:cs="ＭＳ 明朝" w:hint="eastAsia"/>
                <w:sz w:val="24"/>
                <w:szCs w:val="24"/>
              </w:rPr>
              <w:t>流通の効率化・低コスト化</w:t>
            </w:r>
            <w:r w:rsidR="0035109E">
              <w:rPr>
                <w:rFonts w:ascii="ＭＳ 明朝" w:cs="ＭＳ 明朝" w:hint="eastAsia"/>
                <w:sz w:val="24"/>
                <w:szCs w:val="24"/>
              </w:rPr>
              <w:t>・多様化</w:t>
            </w:r>
            <w:r w:rsidRPr="00667912">
              <w:rPr>
                <w:rFonts w:ascii="ＭＳ 明朝" w:cs="ＭＳ 明朝" w:hint="eastAsia"/>
                <w:sz w:val="24"/>
                <w:szCs w:val="24"/>
              </w:rPr>
              <w:t>に向けた取組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ascii="ＭＳ 明朝" w:cs="ＭＳ 明朝" w:hint="eastAsia"/>
                <w:sz w:val="24"/>
                <w:szCs w:val="24"/>
              </w:rPr>
              <w:t>国産果実の需要拡大に向けた取組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sz w:val="24"/>
                <w:szCs w:val="24"/>
              </w:rPr>
            </w:pPr>
          </w:p>
        </w:tc>
      </w:tr>
      <w:tr w:rsidR="00667912" w:rsidRPr="00667912" w:rsidTr="002A5AE7">
        <w:trPr>
          <w:trHeight w:val="554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2A5AE7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9F2598">
              <w:rPr>
                <w:rFonts w:hint="eastAsia"/>
                <w:sz w:val="24"/>
                <w:szCs w:val="24"/>
              </w:rPr>
              <w:t>３０</w:t>
            </w:r>
            <w:r w:rsidR="00667912" w:rsidRPr="009F2598">
              <w:rPr>
                <w:rFonts w:cs="ＭＳ 明朝" w:hint="eastAsia"/>
                <w:sz w:val="24"/>
                <w:szCs w:val="24"/>
              </w:rPr>
              <w:t>年</w:t>
            </w:r>
            <w:r w:rsidR="00667912" w:rsidRPr="00667912">
              <w:rPr>
                <w:rFonts w:cs="ＭＳ 明朝" w:hint="eastAsia"/>
                <w:sz w:val="24"/>
                <w:szCs w:val="24"/>
              </w:rPr>
              <w:t>５月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cs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z w:val="24"/>
                <w:szCs w:val="24"/>
              </w:rPr>
              <w:t>６月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cs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cs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z w:val="24"/>
                <w:szCs w:val="24"/>
              </w:rPr>
              <w:t>７月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z w:val="24"/>
                <w:szCs w:val="24"/>
              </w:rPr>
              <w:t>８月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z w:val="24"/>
                <w:szCs w:val="24"/>
              </w:rPr>
              <w:t>９月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2A5AE7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  <w:r w:rsidR="00667912" w:rsidRPr="00667912">
              <w:rPr>
                <w:rFonts w:cs="ＭＳ 明朝" w:hint="eastAsia"/>
                <w:sz w:val="24"/>
                <w:szCs w:val="24"/>
              </w:rPr>
              <w:t>月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2A5AE7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  <w:r w:rsidR="00667912" w:rsidRPr="00667912">
              <w:rPr>
                <w:rFonts w:cs="ＭＳ 明朝" w:hint="eastAsia"/>
                <w:sz w:val="24"/>
                <w:szCs w:val="24"/>
              </w:rPr>
              <w:t>月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2A5AE7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  <w:r w:rsidR="00667912" w:rsidRPr="00667912">
              <w:rPr>
                <w:rFonts w:cs="ＭＳ 明朝" w:hint="eastAsia"/>
                <w:sz w:val="24"/>
                <w:szCs w:val="24"/>
              </w:rPr>
              <w:t>月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D05643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 w:rsidRPr="009F2598">
              <w:rPr>
                <w:rFonts w:hint="eastAsia"/>
                <w:sz w:val="24"/>
                <w:szCs w:val="24"/>
              </w:rPr>
              <w:t>３</w:t>
            </w:r>
            <w:r w:rsidR="002A5AE7" w:rsidRPr="009F2598">
              <w:rPr>
                <w:rFonts w:hint="eastAsia"/>
                <w:sz w:val="24"/>
                <w:szCs w:val="24"/>
              </w:rPr>
              <w:t>１</w:t>
            </w:r>
            <w:r w:rsidR="00667912" w:rsidRPr="009F2598">
              <w:rPr>
                <w:rFonts w:cs="ＭＳ 明朝" w:hint="eastAsia"/>
                <w:sz w:val="24"/>
                <w:szCs w:val="24"/>
              </w:rPr>
              <w:t>年</w:t>
            </w:r>
            <w:r w:rsidR="00667912" w:rsidRPr="00667912">
              <w:rPr>
                <w:rFonts w:cs="ＭＳ 明朝" w:hint="eastAsia"/>
                <w:sz w:val="24"/>
                <w:szCs w:val="24"/>
              </w:rPr>
              <w:t>１月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D36CF5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２月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2A5AE7" w:rsidRDefault="002A5AE7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2A5AE7" w:rsidRDefault="002A5AE7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2A5AE7" w:rsidRPr="00667912" w:rsidRDefault="002A5AE7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2A5AE7" w:rsidRDefault="002A5AE7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2A5AE7" w:rsidRDefault="002A5AE7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2A5AE7" w:rsidRPr="00667912" w:rsidRDefault="002A5AE7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667912" w:rsidRPr="00667912" w:rsidRDefault="00667912" w:rsidP="00667912">
      <w:pPr>
        <w:snapToGrid w:val="0"/>
        <w:spacing w:line="310" w:lineRule="exact"/>
        <w:rPr>
          <w:rFonts w:ascii="ＭＳ 明朝"/>
          <w:sz w:val="24"/>
          <w:szCs w:val="24"/>
        </w:rPr>
      </w:pPr>
    </w:p>
    <w:p w:rsidR="00667912" w:rsidRPr="00667912" w:rsidRDefault="00667912" w:rsidP="00667912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sz w:val="24"/>
          <w:szCs w:val="24"/>
        </w:rPr>
      </w:pPr>
      <w:r w:rsidRPr="00667912">
        <w:rPr>
          <w:rFonts w:ascii="ＭＳ 明朝"/>
          <w:sz w:val="24"/>
          <w:szCs w:val="24"/>
        </w:rPr>
        <w:br w:type="page"/>
      </w:r>
      <w:r w:rsidRPr="00667912">
        <w:rPr>
          <w:rFonts w:ascii="ＭＳ 明朝"/>
          <w:sz w:val="24"/>
          <w:szCs w:val="24"/>
        </w:rPr>
        <w:lastRenderedPageBreak/>
        <w:t>１１</w:t>
      </w:r>
      <w:r w:rsidRPr="00667912">
        <w:rPr>
          <w:rFonts w:cs="ＭＳ 明朝" w:hint="eastAsia"/>
          <w:sz w:val="24"/>
          <w:szCs w:val="24"/>
        </w:rPr>
        <w:t xml:space="preserve">　経費の内訳</w:t>
      </w:r>
    </w:p>
    <w:p w:rsidR="00667912" w:rsidRPr="00667912" w:rsidRDefault="00667912" w:rsidP="00667912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049"/>
        <w:gridCol w:w="1686"/>
        <w:gridCol w:w="4337"/>
      </w:tblGrid>
      <w:tr w:rsidR="00667912" w:rsidRPr="00667912" w:rsidTr="003A17DB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z w:val="24"/>
                <w:szCs w:val="24"/>
              </w:rPr>
              <w:t>項目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z w:val="24"/>
                <w:szCs w:val="24"/>
              </w:rPr>
              <w:t>経費内訳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z w:val="24"/>
                <w:szCs w:val="24"/>
              </w:rPr>
              <w:t>金額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z w:val="24"/>
                <w:szCs w:val="24"/>
              </w:rPr>
              <w:t>積算内訳・備考</w:t>
            </w:r>
          </w:p>
        </w:tc>
      </w:tr>
      <w:tr w:rsidR="00667912" w:rsidRPr="00667912" w:rsidTr="003A17DB">
        <w:trPr>
          <w:cantSplit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667912" w:rsidRPr="00667912" w:rsidTr="003A17DB">
        <w:trPr>
          <w:cantSplit/>
        </w:trPr>
        <w:tc>
          <w:tcPr>
            <w:tcW w:w="14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autoSpaceDE w:val="0"/>
              <w:autoSpaceDN w:val="0"/>
              <w:snapToGrid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667912" w:rsidRPr="00667912" w:rsidTr="003A17DB">
        <w:trPr>
          <w:cantSplit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667912" w:rsidRPr="00667912" w:rsidTr="003A17DB">
        <w:trPr>
          <w:cantSplit/>
        </w:trPr>
        <w:tc>
          <w:tcPr>
            <w:tcW w:w="14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autoSpaceDE w:val="0"/>
              <w:autoSpaceDN w:val="0"/>
              <w:snapToGrid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667912" w:rsidRPr="00667912" w:rsidTr="003A17DB">
        <w:trPr>
          <w:cantSplit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667912" w:rsidRPr="00667912" w:rsidTr="003A17DB">
        <w:trPr>
          <w:cantSplit/>
        </w:trPr>
        <w:tc>
          <w:tcPr>
            <w:tcW w:w="14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autoSpaceDE w:val="0"/>
              <w:autoSpaceDN w:val="0"/>
              <w:snapToGrid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667912" w:rsidRPr="00667912" w:rsidTr="003A17DB">
        <w:trPr>
          <w:cantSplit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667912" w:rsidRPr="00667912" w:rsidTr="003A17DB">
        <w:trPr>
          <w:cantSplit/>
        </w:trPr>
        <w:tc>
          <w:tcPr>
            <w:tcW w:w="14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autoSpaceDE w:val="0"/>
              <w:autoSpaceDN w:val="0"/>
              <w:snapToGrid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667912" w:rsidRPr="00667912" w:rsidTr="003A17DB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667912">
              <w:rPr>
                <w:rFonts w:cs="ＭＳ 明朝" w:hint="eastAsia"/>
                <w:sz w:val="24"/>
                <w:szCs w:val="24"/>
              </w:rPr>
              <w:t>合　　計</w:t>
            </w: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67912" w:rsidRPr="00667912" w:rsidRDefault="00667912" w:rsidP="003A17DB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667912" w:rsidRPr="00667912" w:rsidRDefault="00667912" w:rsidP="00667912">
      <w:pPr>
        <w:snapToGrid w:val="0"/>
        <w:spacing w:line="310" w:lineRule="exact"/>
        <w:rPr>
          <w:rFonts w:ascii="ＭＳ 明朝"/>
          <w:sz w:val="24"/>
          <w:szCs w:val="24"/>
        </w:rPr>
      </w:pPr>
    </w:p>
    <w:p w:rsidR="00667912" w:rsidRPr="00667912" w:rsidRDefault="00667912" w:rsidP="00667912">
      <w:pPr>
        <w:snapToGrid w:val="0"/>
        <w:spacing w:line="310" w:lineRule="exact"/>
        <w:ind w:left="722" w:hanging="722"/>
        <w:rPr>
          <w:rFonts w:ascii="ＭＳ 明朝"/>
          <w:sz w:val="24"/>
          <w:szCs w:val="24"/>
        </w:rPr>
      </w:pPr>
      <w:r w:rsidRPr="00667912">
        <w:rPr>
          <w:rFonts w:cs="ＭＳ 明朝" w:hint="eastAsia"/>
          <w:sz w:val="24"/>
          <w:szCs w:val="24"/>
        </w:rPr>
        <w:t>注：１　項目欄には供給・販売計画の作成、流通の効率化・低コスト化への取組等を記入する。</w:t>
      </w:r>
    </w:p>
    <w:p w:rsidR="00667912" w:rsidRPr="00667912" w:rsidRDefault="00667912" w:rsidP="00667912">
      <w:pPr>
        <w:snapToGrid w:val="0"/>
        <w:spacing w:line="310" w:lineRule="exact"/>
        <w:ind w:left="722" w:hanging="240"/>
        <w:rPr>
          <w:rFonts w:ascii="ＭＳ 明朝"/>
          <w:sz w:val="24"/>
          <w:szCs w:val="24"/>
        </w:rPr>
      </w:pPr>
      <w:r w:rsidRPr="00667912">
        <w:rPr>
          <w:rFonts w:cs="ＭＳ 明朝" w:hint="eastAsia"/>
          <w:sz w:val="24"/>
          <w:szCs w:val="24"/>
        </w:rPr>
        <w:t>２　経費内訳欄には委員旅費・謝金、展示ほ借上費等実施要領７の補助対象経費に掲げる経費の内訳</w:t>
      </w:r>
    </w:p>
    <w:p w:rsidR="002B4161" w:rsidRPr="001D5915" w:rsidRDefault="00667912" w:rsidP="001D5915">
      <w:pPr>
        <w:snapToGrid w:val="0"/>
        <w:spacing w:line="310" w:lineRule="exact"/>
        <w:ind w:left="722" w:hanging="240"/>
        <w:rPr>
          <w:rFonts w:ascii="Century" w:hAnsi="Century"/>
          <w:sz w:val="24"/>
          <w:szCs w:val="24"/>
        </w:rPr>
      </w:pPr>
      <w:r w:rsidRPr="00667912">
        <w:rPr>
          <w:rFonts w:cs="ＭＳ 明朝" w:hint="eastAsia"/>
          <w:sz w:val="24"/>
          <w:szCs w:val="24"/>
        </w:rPr>
        <w:t>３　積算内訳・備考欄には単価×員数及び具体的な使途等を記入する。</w:t>
      </w:r>
    </w:p>
    <w:sectPr w:rsidR="002B4161" w:rsidRPr="001D5915" w:rsidSect="00E92199">
      <w:headerReference w:type="default" r:id="rId8"/>
      <w:pgSz w:w="11906" w:h="16838"/>
      <w:pgMar w:top="1191" w:right="1134" w:bottom="136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DE" w:rsidRDefault="00A271DE" w:rsidP="00E92199">
      <w:r>
        <w:separator/>
      </w:r>
    </w:p>
  </w:endnote>
  <w:endnote w:type="continuationSeparator" w:id="0">
    <w:p w:rsidR="00A271DE" w:rsidRDefault="00A271DE" w:rsidP="00E9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DE" w:rsidRDefault="00A271DE" w:rsidP="00E92199">
      <w:r>
        <w:separator/>
      </w:r>
    </w:p>
  </w:footnote>
  <w:footnote w:type="continuationSeparator" w:id="0">
    <w:p w:rsidR="00A271DE" w:rsidRDefault="00A271DE" w:rsidP="00E92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28" w:rsidRDefault="00E91828">
    <w:pPr>
      <w:pStyle w:val="a3"/>
      <w:spacing w:line="240" w:lineRule="auto"/>
      <w:rPr>
        <w:spacing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304F7"/>
    <w:multiLevelType w:val="hybridMultilevel"/>
    <w:tmpl w:val="775205A8"/>
    <w:lvl w:ilvl="0" w:tplc="054C827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99"/>
    <w:rsid w:val="00005A77"/>
    <w:rsid w:val="00072538"/>
    <w:rsid w:val="000E3829"/>
    <w:rsid w:val="0018148A"/>
    <w:rsid w:val="001D5915"/>
    <w:rsid w:val="001F21D9"/>
    <w:rsid w:val="002A06CA"/>
    <w:rsid w:val="002A5AE7"/>
    <w:rsid w:val="002B4161"/>
    <w:rsid w:val="002E6CF3"/>
    <w:rsid w:val="0031715C"/>
    <w:rsid w:val="0035109E"/>
    <w:rsid w:val="003A17DB"/>
    <w:rsid w:val="003A4124"/>
    <w:rsid w:val="003C0E86"/>
    <w:rsid w:val="003E6CA2"/>
    <w:rsid w:val="004A3A80"/>
    <w:rsid w:val="005C38BB"/>
    <w:rsid w:val="005D0EF1"/>
    <w:rsid w:val="0066345D"/>
    <w:rsid w:val="00667912"/>
    <w:rsid w:val="00695D72"/>
    <w:rsid w:val="006B1BC7"/>
    <w:rsid w:val="00716B34"/>
    <w:rsid w:val="0077313F"/>
    <w:rsid w:val="0078517C"/>
    <w:rsid w:val="007A4EF9"/>
    <w:rsid w:val="008025FE"/>
    <w:rsid w:val="0081729B"/>
    <w:rsid w:val="00855D12"/>
    <w:rsid w:val="00860B23"/>
    <w:rsid w:val="008E65C3"/>
    <w:rsid w:val="00932904"/>
    <w:rsid w:val="009736F6"/>
    <w:rsid w:val="009B7390"/>
    <w:rsid w:val="009D311B"/>
    <w:rsid w:val="009D31C2"/>
    <w:rsid w:val="009F2598"/>
    <w:rsid w:val="00A00B1B"/>
    <w:rsid w:val="00A271DE"/>
    <w:rsid w:val="00AA4809"/>
    <w:rsid w:val="00AF0615"/>
    <w:rsid w:val="00B054EF"/>
    <w:rsid w:val="00B11E25"/>
    <w:rsid w:val="00B72E92"/>
    <w:rsid w:val="00C3271B"/>
    <w:rsid w:val="00C507EC"/>
    <w:rsid w:val="00C9733B"/>
    <w:rsid w:val="00CA5904"/>
    <w:rsid w:val="00CE3FB3"/>
    <w:rsid w:val="00D05643"/>
    <w:rsid w:val="00D36CF5"/>
    <w:rsid w:val="00D52CA5"/>
    <w:rsid w:val="00D65509"/>
    <w:rsid w:val="00D65B3E"/>
    <w:rsid w:val="00DA1B83"/>
    <w:rsid w:val="00DD2560"/>
    <w:rsid w:val="00E02F10"/>
    <w:rsid w:val="00E03957"/>
    <w:rsid w:val="00E31B72"/>
    <w:rsid w:val="00E91828"/>
    <w:rsid w:val="00E92199"/>
    <w:rsid w:val="00EA3F9A"/>
    <w:rsid w:val="00EB3B05"/>
    <w:rsid w:val="00F161D7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BD87558-E526-4DE5-810B-D9D63112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1729B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03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957"/>
  </w:style>
  <w:style w:type="paragraph" w:styleId="a6">
    <w:name w:val="footer"/>
    <w:basedOn w:val="a"/>
    <w:link w:val="a7"/>
    <w:uiPriority w:val="99"/>
    <w:unhideWhenUsed/>
    <w:rsid w:val="00E03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957"/>
  </w:style>
  <w:style w:type="paragraph" w:styleId="a8">
    <w:name w:val="Balloon Text"/>
    <w:basedOn w:val="a"/>
    <w:link w:val="a9"/>
    <w:uiPriority w:val="99"/>
    <w:semiHidden/>
    <w:unhideWhenUsed/>
    <w:rsid w:val="00AF0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6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773;&#22577;&#37096;&#38263;\Desktop\26&#21462;&#24341;&#23455;&#35388;&#35201;&#3893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82E8-A825-4386-AE8A-5FF30ABE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53</TotalTime>
  <Pages>10</Pages>
  <Words>1764</Words>
  <Characters>1095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情報部長</dc:creator>
  <cp:lastModifiedBy>yokoi@kudamono200.or.jp</cp:lastModifiedBy>
  <cp:revision>11</cp:revision>
  <cp:lastPrinted>2018-03-07T01:24:00Z</cp:lastPrinted>
  <dcterms:created xsi:type="dcterms:W3CDTF">2017-06-23T06:18:00Z</dcterms:created>
  <dcterms:modified xsi:type="dcterms:W3CDTF">2018-04-05T07:11:00Z</dcterms:modified>
</cp:coreProperties>
</file>